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C45A" w14:textId="77777777" w:rsidR="00A61817" w:rsidRPr="00984D95" w:rsidRDefault="003222E2">
      <w:pPr>
        <w:pStyle w:val="BodyText"/>
        <w:rPr>
          <w:rFonts w:ascii="Times New Roman"/>
          <w:i w:val="0"/>
          <w:sz w:val="18"/>
          <w:szCs w:val="11"/>
        </w:rPr>
      </w:pPr>
      <w:r w:rsidRPr="00984D95">
        <w:rPr>
          <w:noProof/>
          <w:sz w:val="11"/>
          <w:szCs w:val="11"/>
          <w:lang w:val="en-US"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75BFCB8C" wp14:editId="59F0BFC1">
                <wp:simplePos x="0" y="0"/>
                <wp:positionH relativeFrom="page">
                  <wp:posOffset>0</wp:posOffset>
                </wp:positionH>
                <wp:positionV relativeFrom="page">
                  <wp:posOffset>-85725</wp:posOffset>
                </wp:positionV>
                <wp:extent cx="7772400" cy="2181225"/>
                <wp:effectExtent l="0" t="0" r="0" b="9525"/>
                <wp:wrapNone/>
                <wp:docPr id="2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181225"/>
                          <a:chOff x="0" y="-135"/>
                          <a:chExt cx="12240" cy="3435"/>
                        </a:xfrm>
                      </wpg:grpSpPr>
                      <pic:pic xmlns:pic="http://schemas.openxmlformats.org/drawingml/2006/picture">
                        <pic:nvPicPr>
                          <pic:cNvPr id="23" name="docshape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35"/>
                            <a:ext cx="12240" cy="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9"/>
                        <wps:cNvSpPr>
                          <a:spLocks/>
                        </wps:cNvSpPr>
                        <wps:spPr bwMode="auto">
                          <a:xfrm>
                            <a:off x="5240" y="0"/>
                            <a:ext cx="1732" cy="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" y="326"/>
                            <a:ext cx="1395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1"/>
                        <wps:cNvSpPr>
                          <a:spLocks/>
                        </wps:cNvSpPr>
                        <wps:spPr bwMode="auto">
                          <a:xfrm>
                            <a:off x="5160" y="0"/>
                            <a:ext cx="1732" cy="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6" y="326"/>
                            <a:ext cx="1395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986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1986"/>
                              <a:gd name="T2" fmla="*/ 0 w 12240"/>
                              <a:gd name="T3" fmla="*/ 0 h 1986"/>
                              <a:gd name="T4" fmla="*/ 0 w 12240"/>
                              <a:gd name="T5" fmla="*/ 1985 h 1986"/>
                              <a:gd name="T6" fmla="*/ 12240 w 12240"/>
                              <a:gd name="T7" fmla="*/ 1436 h 1986"/>
                              <a:gd name="T8" fmla="*/ 12240 w 12240"/>
                              <a:gd name="T9" fmla="*/ 0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986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5"/>
                                </a:lnTo>
                                <a:lnTo>
                                  <a:pt x="12240" y="1436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"/>
                        <wps:cNvSpPr>
                          <a:spLocks/>
                        </wps:cNvSpPr>
                        <wps:spPr bwMode="auto">
                          <a:xfrm>
                            <a:off x="0" y="37"/>
                            <a:ext cx="12240" cy="210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37 37"/>
                              <a:gd name="T2" fmla="*/ 37 h 2109"/>
                              <a:gd name="T3" fmla="*/ 0 w 12240"/>
                              <a:gd name="T4" fmla="+- 0 37 37"/>
                              <a:gd name="T5" fmla="*/ 37 h 2109"/>
                              <a:gd name="T6" fmla="*/ 0 w 12240"/>
                              <a:gd name="T7" fmla="+- 0 2145 37"/>
                              <a:gd name="T8" fmla="*/ 2145 h 2109"/>
                              <a:gd name="T9" fmla="*/ 12240 w 12240"/>
                              <a:gd name="T10" fmla="+- 0 1596 37"/>
                              <a:gd name="T11" fmla="*/ 1596 h 2109"/>
                              <a:gd name="T12" fmla="*/ 12240 w 12240"/>
                              <a:gd name="T13" fmla="+- 0 37 37"/>
                              <a:gd name="T14" fmla="*/ 37 h 21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10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8"/>
                                </a:lnTo>
                                <a:lnTo>
                                  <a:pt x="12240" y="1559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>
                              <a:alpha val="4901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>
                          <a:spLocks/>
                        </wps:cNvSpPr>
                        <wps:spPr bwMode="auto">
                          <a:xfrm>
                            <a:off x="5257" y="0"/>
                            <a:ext cx="1732" cy="1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326"/>
                            <a:ext cx="1395" cy="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6B56FB" id="docshapegroup7" o:spid="_x0000_s1026" style="position:absolute;margin-left:0;margin-top:-6.75pt;width:612pt;height:171.75pt;z-index:-15820288;mso-position-horizontal-relative:page;mso-position-vertical-relative:page" coordorigin=",-135" coordsize="12240,34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7" type="#_x0000_t75" style="position:absolute;top:-135;width:12240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">
                  <v:imagedata r:id="rId13" o:title=""/>
                  <v:path arrowok="t"/>
                  <o:lock v:ext="edit" aspectratio="f"/>
                </v:shape>
                <v:rect id="docshape9" o:spid="_x0000_s1028" style="position:absolute;left:5240;width:173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43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dAZ/X8IPkOkvAAAA//8DAFBLAQItABQABgAIAAAAIQDb4fbL7gAAAIUBAAATAAAAAAAAAAAA&#10;AAAAAAAAAABbQ29udGVudF9UeXBlc10ueG1sUEsBAi0AFAAGAAgAAAAhAFr0LFu/AAAAFQEAAAsA&#10;AAAAAAAAAAAAAAAAHwEAAF9yZWxzLy5yZWxzUEsBAi0AFAAGAAgAAAAhAKw+vjfEAAAA2wAAAA8A&#10;AAAAAAAAAAAAAAAABwIAAGRycy9kb3ducmV2LnhtbFBLBQYAAAAAAwADALcAAAD4AgAAAAA=&#10;" stroked="f">
                  <v:path arrowok="t"/>
                </v:rect>
                <v:shape id="docshape10" o:spid="_x0000_s1029" type="#_x0000_t75" style="position:absolute;left:5386;top:326;width:1395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v:rect id="docshape11" o:spid="_x0000_s1030" style="position:absolute;left:5160;width:173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Xb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" stroked="f">
                  <v:path arrowok="t"/>
                </v:rect>
                <v:shape id="docshape12" o:spid="_x0000_s1031" type="#_x0000_t75" style="position:absolute;left:5306;top:326;width:1395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v:shape id="docshape13" o:spid="_x0000_s1032" style="position:absolute;width:12240;height:1986;visibility:visible;mso-wrap-style:square;v-text-anchor:top" coordsize="12240,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" path="m12240,l,,,1985,12240,1436,12240,xe" fillcolor="#c00e3d" stroked="f">
                  <v:path arrowok="t" o:connecttype="custom" o:connectlocs="12240,0;0,0;0,1985;12240,1436;12240,0" o:connectangles="0,0,0,0,0"/>
                </v:shape>
                <v:shape id="docshape14" o:spid="_x0000_s1033" style="position:absolute;top:37;width:12240;height:2109;visibility:visible;mso-wrap-style:square;v-text-anchor:top" coordsize="12240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" path="m12240,l,,,2108,12240,1559,12240,xe" fillcolor="#c00000" stroked="f">
                  <v:fill opacity="32125f"/>
                  <v:path arrowok="t" o:connecttype="custom" o:connectlocs="12240,37;0,37;0,2145;12240,1596;12240,37" o:connectangles="0,0,0,0,0"/>
                </v:shape>
                <v:rect id="docshape15" o:spid="_x0000_s1034" style="position:absolute;left:5257;width:173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<v:path arrowok="t"/>
                </v:rect>
                <v:shape id="docshape16" o:spid="_x0000_s1035" type="#_x0000_t75" style="position:absolute;left:5403;top:326;width:1395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5BAB8643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5E4AA2D0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7054E3AB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03AF1CB9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6FED9396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0843CC0B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2BF780DD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511760F8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08EFFD43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79D3ADC8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48BEC592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59AE4BE0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0EA1C86A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6F923D88" w14:textId="77777777" w:rsidR="00A61817" w:rsidRPr="00984D95" w:rsidRDefault="00A61817">
      <w:pPr>
        <w:pStyle w:val="BodyText"/>
        <w:rPr>
          <w:rFonts w:ascii="Times New Roman"/>
          <w:i w:val="0"/>
          <w:sz w:val="18"/>
          <w:szCs w:val="11"/>
        </w:rPr>
      </w:pPr>
    </w:p>
    <w:p w14:paraId="584F7EFE" w14:textId="77777777" w:rsidR="00A61817" w:rsidRPr="00984D95" w:rsidRDefault="00A61817" w:rsidP="008573BB">
      <w:pPr>
        <w:pStyle w:val="BodyText"/>
        <w:spacing w:before="3"/>
        <w:jc w:val="center"/>
        <w:rPr>
          <w:rFonts w:ascii="Times New Roman"/>
          <w:i w:val="0"/>
          <w:sz w:val="16"/>
          <w:szCs w:val="11"/>
        </w:rPr>
      </w:pPr>
    </w:p>
    <w:p w14:paraId="7CC7C863" w14:textId="77777777" w:rsidR="00A61817" w:rsidRPr="00C33EA3" w:rsidRDefault="00B82517" w:rsidP="008573BB">
      <w:pPr>
        <w:pStyle w:val="Title"/>
        <w:spacing w:before="120" w:line="440" w:lineRule="exact"/>
        <w:ind w:left="-86" w:firstLine="0"/>
        <w:jc w:val="center"/>
        <w:rPr>
          <w:spacing w:val="-8"/>
          <w:sz w:val="44"/>
          <w:szCs w:val="44"/>
        </w:rPr>
      </w:pPr>
      <w:r w:rsidRPr="00C33EA3">
        <w:rPr>
          <w:color w:val="C00000"/>
          <w:spacing w:val="-8"/>
          <w:w w:val="110"/>
          <w:sz w:val="44"/>
          <w:szCs w:val="44"/>
        </w:rPr>
        <w:t xml:space="preserve">FONDO DE ASISTENCIA PARA PROPIETARIOS </w:t>
      </w:r>
      <w:r w:rsidR="00C33EA3" w:rsidRPr="00C33EA3">
        <w:rPr>
          <w:color w:val="C00000"/>
          <w:spacing w:val="-8"/>
          <w:w w:val="110"/>
          <w:sz w:val="44"/>
          <w:szCs w:val="44"/>
        </w:rPr>
        <w:br/>
      </w:r>
      <w:r w:rsidRPr="00C33EA3">
        <w:rPr>
          <w:color w:val="C00000"/>
          <w:spacing w:val="-8"/>
          <w:w w:val="110"/>
          <w:sz w:val="44"/>
          <w:szCs w:val="44"/>
        </w:rPr>
        <w:t xml:space="preserve">DE </w:t>
      </w:r>
      <w:r w:rsidRPr="00C33EA3">
        <w:rPr>
          <w:color w:val="C00000"/>
          <w:spacing w:val="-8"/>
          <w:w w:val="115"/>
          <w:sz w:val="44"/>
          <w:szCs w:val="44"/>
        </w:rPr>
        <w:t>VIVIENDAS DE MARYLAND</w:t>
      </w:r>
    </w:p>
    <w:p w14:paraId="175F704F" w14:textId="77777777" w:rsidR="00A61817" w:rsidRPr="00984D95" w:rsidRDefault="00B82517" w:rsidP="00430FC6">
      <w:pPr>
        <w:spacing w:line="280" w:lineRule="exact"/>
        <w:ind w:left="-86"/>
        <w:jc w:val="center"/>
        <w:rPr>
          <w:sz w:val="24"/>
          <w:szCs w:val="20"/>
        </w:rPr>
      </w:pPr>
      <w:r w:rsidRPr="00984D95">
        <w:rPr>
          <w:sz w:val="24"/>
          <w:szCs w:val="20"/>
        </w:rPr>
        <w:t>Podría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ser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elegible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para</w:t>
      </w:r>
      <w:r w:rsidRPr="00984D95">
        <w:rPr>
          <w:spacing w:val="-5"/>
          <w:sz w:val="24"/>
          <w:szCs w:val="20"/>
        </w:rPr>
        <w:t xml:space="preserve"> </w:t>
      </w:r>
      <w:r w:rsidRPr="00984D95">
        <w:rPr>
          <w:sz w:val="24"/>
          <w:szCs w:val="20"/>
        </w:rPr>
        <w:t>recibir</w:t>
      </w:r>
      <w:r w:rsidRPr="00984D95">
        <w:rPr>
          <w:spacing w:val="1"/>
          <w:sz w:val="24"/>
          <w:szCs w:val="20"/>
        </w:rPr>
        <w:t xml:space="preserve"> </w:t>
      </w:r>
      <w:r w:rsidRPr="00984D95">
        <w:rPr>
          <w:sz w:val="24"/>
          <w:szCs w:val="20"/>
        </w:rPr>
        <w:t>ayuda</w:t>
      </w:r>
      <w:r w:rsidRPr="00984D95">
        <w:rPr>
          <w:spacing w:val="-2"/>
          <w:sz w:val="24"/>
          <w:szCs w:val="20"/>
        </w:rPr>
        <w:t xml:space="preserve"> </w:t>
      </w:r>
      <w:r w:rsidRPr="00984D95">
        <w:rPr>
          <w:sz w:val="24"/>
          <w:szCs w:val="20"/>
        </w:rPr>
        <w:t>GRATIS</w:t>
      </w:r>
      <w:r w:rsidRPr="00984D95">
        <w:rPr>
          <w:spacing w:val="3"/>
          <w:sz w:val="24"/>
          <w:szCs w:val="20"/>
        </w:rPr>
        <w:t xml:space="preserve"> </w:t>
      </w:r>
      <w:r w:rsidRPr="00984D95">
        <w:rPr>
          <w:sz w:val="24"/>
          <w:szCs w:val="20"/>
        </w:rPr>
        <w:t>a</w:t>
      </w:r>
      <w:r w:rsidRPr="00984D95">
        <w:rPr>
          <w:spacing w:val="-2"/>
          <w:sz w:val="24"/>
          <w:szCs w:val="20"/>
        </w:rPr>
        <w:t xml:space="preserve"> </w:t>
      </w:r>
      <w:r w:rsidRPr="00984D95">
        <w:rPr>
          <w:sz w:val="24"/>
          <w:szCs w:val="20"/>
        </w:rPr>
        <w:t>través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del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Estado</w:t>
      </w:r>
      <w:r w:rsidRPr="00984D95">
        <w:rPr>
          <w:spacing w:val="-4"/>
          <w:sz w:val="24"/>
          <w:szCs w:val="20"/>
        </w:rPr>
        <w:t xml:space="preserve"> </w:t>
      </w:r>
      <w:r w:rsidRPr="00984D95">
        <w:rPr>
          <w:sz w:val="24"/>
          <w:szCs w:val="20"/>
        </w:rPr>
        <w:t>de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Maryland</w:t>
      </w:r>
      <w:r w:rsidRPr="00984D95">
        <w:rPr>
          <w:spacing w:val="-4"/>
          <w:sz w:val="24"/>
          <w:szCs w:val="20"/>
        </w:rPr>
        <w:t xml:space="preserve"> </w:t>
      </w:r>
      <w:r w:rsidRPr="00984D95">
        <w:rPr>
          <w:sz w:val="24"/>
          <w:szCs w:val="20"/>
        </w:rPr>
        <w:t>si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>la</w:t>
      </w:r>
      <w:r w:rsidRPr="00984D95">
        <w:rPr>
          <w:spacing w:val="-1"/>
          <w:sz w:val="24"/>
          <w:szCs w:val="20"/>
        </w:rPr>
        <w:t xml:space="preserve"> </w:t>
      </w:r>
      <w:r w:rsidRPr="00984D95">
        <w:rPr>
          <w:sz w:val="24"/>
          <w:szCs w:val="20"/>
        </w:rPr>
        <w:t xml:space="preserve">COVID-19 </w:t>
      </w:r>
      <w:r w:rsidR="00C33EA3">
        <w:rPr>
          <w:sz w:val="24"/>
          <w:szCs w:val="20"/>
        </w:rPr>
        <w:br/>
      </w:r>
      <w:r w:rsidRPr="00984D95">
        <w:rPr>
          <w:sz w:val="24"/>
          <w:szCs w:val="20"/>
        </w:rPr>
        <w:t>ha afectado su capacidad de pagar su hipoteca u otros costos relacionados a la</w:t>
      </w:r>
      <w:r w:rsidRPr="00984D95">
        <w:rPr>
          <w:spacing w:val="-61"/>
          <w:sz w:val="24"/>
          <w:szCs w:val="20"/>
        </w:rPr>
        <w:t xml:space="preserve"> </w:t>
      </w:r>
      <w:r w:rsidRPr="00984D95">
        <w:rPr>
          <w:sz w:val="24"/>
          <w:szCs w:val="20"/>
        </w:rPr>
        <w:t>vivienda.</w:t>
      </w:r>
    </w:p>
    <w:p w14:paraId="4364415E" w14:textId="77777777" w:rsidR="00694A2B" w:rsidRPr="00430FC6" w:rsidRDefault="00694A2B">
      <w:pPr>
        <w:spacing w:before="1"/>
        <w:rPr>
          <w:sz w:val="4"/>
          <w:szCs w:val="4"/>
        </w:rPr>
      </w:pPr>
    </w:p>
    <w:p w14:paraId="782C959A" w14:textId="77777777" w:rsidR="00694A2B" w:rsidRDefault="00694A2B">
      <w:pPr>
        <w:spacing w:before="1"/>
        <w:rPr>
          <w:sz w:val="10"/>
          <w:szCs w:val="20"/>
        </w:rPr>
      </w:pPr>
    </w:p>
    <w:p w14:paraId="617428B5" w14:textId="77777777" w:rsidR="00A61817" w:rsidRPr="00984D95" w:rsidRDefault="00694A2B">
      <w:pPr>
        <w:spacing w:before="1"/>
        <w:rPr>
          <w:sz w:val="10"/>
          <w:szCs w:val="20"/>
        </w:rPr>
      </w:pPr>
      <w:r w:rsidRPr="00984D95">
        <w:rPr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F93FBC" wp14:editId="0C0EC300">
                <wp:simplePos x="0" y="0"/>
                <wp:positionH relativeFrom="column">
                  <wp:posOffset>-88900</wp:posOffset>
                </wp:positionH>
                <wp:positionV relativeFrom="paragraph">
                  <wp:posOffset>38100</wp:posOffset>
                </wp:positionV>
                <wp:extent cx="3434715" cy="3429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C9B30" w14:textId="77777777" w:rsidR="00AD2634" w:rsidRPr="00C33EA3" w:rsidRDefault="00AD2634" w:rsidP="00AD26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3EA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¿QUÉ TIPO DE ASISTENCIA 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7" o:spid="_x0000_s1026" type="#_x0000_t202" style="position:absolute;margin-left:-7pt;margin-top:3pt;width:270.45pt;height:2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" filled="f" stroked="f" strokeweight=".5pt">
                <v:textbox>
                  <w:txbxContent>
                    <w:p w14:paraId="1E3C9B30" w14:textId="77777777" w:rsidR="00AD2634" w:rsidRPr="00C33EA3" w:rsidRDefault="00AD2634" w:rsidP="00AD26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C33EA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¿QUÉ TIPO DE ASISTENCIA ES?</w:t>
                      </w:r>
                    </w:p>
                  </w:txbxContent>
                </v:textbox>
              </v:shape>
            </w:pict>
          </mc:Fallback>
        </mc:AlternateContent>
      </w:r>
      <w:r w:rsidRPr="00984D95">
        <w:rPr>
          <w:noProof/>
          <w:sz w:val="18"/>
          <w:szCs w:val="20"/>
          <w:lang w:val="en-US"/>
        </w:rPr>
        <mc:AlternateContent>
          <mc:Choice Requires="wpg">
            <w:drawing>
              <wp:inline distT="0" distB="0" distL="0" distR="0" wp14:anchorId="2D5B9737" wp14:editId="2DC4E602">
                <wp:extent cx="3291840" cy="444500"/>
                <wp:effectExtent l="0" t="0" r="3810" b="0"/>
                <wp:docPr id="6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444500"/>
                          <a:chOff x="0" y="0"/>
                          <a:chExt cx="4061" cy="700"/>
                        </a:xfrm>
                      </wpg:grpSpPr>
                      <wps:wsp>
                        <wps:cNvPr id="63" name="docshape22"/>
                        <wps:cNvSpPr>
                          <a:spLocks/>
                        </wps:cNvSpPr>
                        <wps:spPr bwMode="auto">
                          <a:xfrm>
                            <a:off x="70" y="70"/>
                            <a:ext cx="3991" cy="630"/>
                          </a:xfrm>
                          <a:custGeom>
                            <a:avLst/>
                            <a:gdLst>
                              <a:gd name="T0" fmla="+- 0 3851 71"/>
                              <a:gd name="T1" fmla="*/ T0 w 3991"/>
                              <a:gd name="T2" fmla="+- 0 71 71"/>
                              <a:gd name="T3" fmla="*/ 71 h 630"/>
                              <a:gd name="T4" fmla="+- 0 71 71"/>
                              <a:gd name="T5" fmla="*/ T4 w 3991"/>
                              <a:gd name="T6" fmla="+- 0 71 71"/>
                              <a:gd name="T7" fmla="*/ 71 h 630"/>
                              <a:gd name="T8" fmla="+- 0 281 71"/>
                              <a:gd name="T9" fmla="*/ T8 w 3991"/>
                              <a:gd name="T10" fmla="+- 0 701 71"/>
                              <a:gd name="T11" fmla="*/ 701 h 630"/>
                              <a:gd name="T12" fmla="+- 0 4061 71"/>
                              <a:gd name="T13" fmla="*/ T12 w 3991"/>
                              <a:gd name="T14" fmla="+- 0 701 71"/>
                              <a:gd name="T15" fmla="*/ 701 h 630"/>
                              <a:gd name="T16" fmla="+- 0 3851 71"/>
                              <a:gd name="T17" fmla="*/ T16 w 3991"/>
                              <a:gd name="T18" fmla="+- 0 71 71"/>
                              <a:gd name="T19" fmla="*/ 71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1" h="630"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630"/>
                                </a:lnTo>
                                <a:lnTo>
                                  <a:pt x="3990" y="63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2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214"/>
                            <a:ext cx="31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90" cy="630"/>
                          </a:xfrm>
                          <a:custGeom>
                            <a:avLst/>
                            <a:gdLst>
                              <a:gd name="T0" fmla="*/ 3780 w 3990"/>
                              <a:gd name="T1" fmla="*/ 0 h 630"/>
                              <a:gd name="T2" fmla="*/ 0 w 3990"/>
                              <a:gd name="T3" fmla="*/ 0 h 630"/>
                              <a:gd name="T4" fmla="*/ 210 w 3990"/>
                              <a:gd name="T5" fmla="*/ 630 h 630"/>
                              <a:gd name="T6" fmla="*/ 3990 w 3990"/>
                              <a:gd name="T7" fmla="*/ 630 h 630"/>
                              <a:gd name="T8" fmla="*/ 3780 w 3990"/>
                              <a:gd name="T9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90" h="630"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630"/>
                                </a:lnTo>
                                <a:lnTo>
                                  <a:pt x="3990" y="63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DEEA7C" id="docshapegroup21" o:spid="_x0000_s1026" style="width:259.2pt;height:35pt;mso-position-horizontal-relative:char;mso-position-vertical-relative:line" coordsize="4061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">
                <v:shape id="docshape22" o:spid="_x0000_s1027" style="position:absolute;left:70;top:70;width:3991;height:630;visibility:visible;mso-wrap-style:square;v-text-anchor:top" coordsize="399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" path="m3780,l,,210,630r3780,l3780,xe" fillcolor="black" stroked="f">
                  <v:path arrowok="t" o:connecttype="custom" o:connectlocs="3780,71;0,71;210,701;3990,701;3780,71" o:connectangles="0,0,0,0,0"/>
                </v:shape>
                <v:shape id="docshape23" o:spid="_x0000_s1028" type="#_x0000_t75" style="position:absolute;left:495;top:214;width:314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">
                  <v:imagedata r:id="rId16" o:title=""/>
                  <v:path arrowok="t"/>
                  <o:lock v:ext="edit" aspectratio="f"/>
                </v:shape>
                <v:shape id="docshape24" o:spid="_x0000_s1029" style="position:absolute;width:3990;height:630;visibility:visible;mso-wrap-style:square;v-text-anchor:top" coordsize="399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" path="m3780,l,,210,630r3780,l3780,xe" fillcolor="#ffc000" stroked="f">
                  <v:path arrowok="t" o:connecttype="custom" o:connectlocs="3780,0;0,0;210,630;3990,630;3780,0" o:connectangles="0,0,0,0,0"/>
                </v:shape>
                <w10:anchorlock/>
              </v:group>
            </w:pict>
          </mc:Fallback>
        </mc:AlternateContent>
      </w:r>
      <w:r w:rsidR="00C33EA3">
        <w:rPr>
          <w:sz w:val="1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310"/>
      </w:tblGrid>
      <w:tr w:rsidR="00DB5D8E" w14:paraId="562C546F" w14:textId="77777777" w:rsidTr="00430FC6">
        <w:trPr>
          <w:trHeight w:val="2088"/>
        </w:trPr>
        <w:tc>
          <w:tcPr>
            <w:tcW w:w="5418" w:type="dxa"/>
          </w:tcPr>
          <w:p w14:paraId="404A9A05" w14:textId="77777777" w:rsidR="00C33EA3" w:rsidRPr="00694A2B" w:rsidRDefault="00DB5D8E" w:rsidP="00FF04C5">
            <w:pPr>
              <w:pStyle w:val="ListParagraph"/>
              <w:numPr>
                <w:ilvl w:val="0"/>
                <w:numId w:val="4"/>
              </w:numPr>
              <w:spacing w:before="100" w:beforeAutospacing="1" w:line="220" w:lineRule="exact"/>
              <w:ind w:left="734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Pagos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hipotecas</w:t>
            </w:r>
            <w:r w:rsidR="00694A2B" w:rsidRPr="00694A2B">
              <w:rPr>
                <w:sz w:val="20"/>
                <w:szCs w:val="20"/>
              </w:rPr>
              <w:br/>
            </w:r>
            <w:r w:rsidRPr="00694A2B">
              <w:rPr>
                <w:sz w:val="20"/>
                <w:szCs w:val="20"/>
              </w:rPr>
              <w:t xml:space="preserve"> (debe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presentar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una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mora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3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meses)</w:t>
            </w:r>
          </w:p>
          <w:p w14:paraId="09038BBC" w14:textId="77777777" w:rsidR="00DB5D8E" w:rsidRPr="00694A2B" w:rsidRDefault="00DB5D8E" w:rsidP="00FF04C5">
            <w:pPr>
              <w:pStyle w:val="ListParagraph"/>
              <w:numPr>
                <w:ilvl w:val="0"/>
                <w:numId w:val="4"/>
              </w:numPr>
              <w:spacing w:before="100" w:beforeAutospacing="1" w:line="220" w:lineRule="exact"/>
              <w:ind w:left="734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Impuestos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propiedad</w:t>
            </w:r>
          </w:p>
          <w:p w14:paraId="68145D92" w14:textId="77777777" w:rsidR="00DB5D8E" w:rsidRPr="00694A2B" w:rsidRDefault="00DB5D8E" w:rsidP="00FF04C5">
            <w:pPr>
              <w:pStyle w:val="TableParagraph"/>
              <w:numPr>
                <w:ilvl w:val="0"/>
                <w:numId w:val="4"/>
              </w:numPr>
              <w:spacing w:line="220" w:lineRule="exact"/>
              <w:ind w:left="734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Pagos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préstamos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para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casas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rodantes</w:t>
            </w:r>
          </w:p>
          <w:p w14:paraId="7056A5AB" w14:textId="77777777" w:rsidR="00DB5D8E" w:rsidRPr="00694A2B" w:rsidRDefault="00DB5D8E" w:rsidP="00FF04C5">
            <w:pPr>
              <w:pStyle w:val="TableParagraph"/>
              <w:numPr>
                <w:ilvl w:val="0"/>
                <w:numId w:val="4"/>
              </w:numPr>
              <w:spacing w:line="220" w:lineRule="exact"/>
              <w:ind w:left="734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Moras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por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arrendamientos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terrenos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="00694A2B" w:rsidRPr="00694A2B">
              <w:rPr>
                <w:spacing w:val="-1"/>
                <w:sz w:val="20"/>
                <w:szCs w:val="20"/>
              </w:rPr>
              <w:br/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por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rentas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 terrenos</w:t>
            </w:r>
          </w:p>
          <w:p w14:paraId="471E8616" w14:textId="77777777" w:rsidR="00DB5D8E" w:rsidRPr="00694A2B" w:rsidRDefault="00DB5D8E" w:rsidP="00FF04C5">
            <w:pPr>
              <w:pStyle w:val="TableParagraph"/>
              <w:numPr>
                <w:ilvl w:val="0"/>
                <w:numId w:val="4"/>
              </w:numPr>
              <w:spacing w:line="220" w:lineRule="exact"/>
              <w:ind w:left="734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Tarifa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asociación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propietarios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="00694A2B" w:rsidRPr="00694A2B">
              <w:rPr>
                <w:spacing w:val="-1"/>
                <w:sz w:val="20"/>
                <w:szCs w:val="20"/>
              </w:rPr>
              <w:br/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para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el mantenimiento</w:t>
            </w:r>
            <w:r w:rsidRPr="00694A2B">
              <w:rPr>
                <w:spacing w:val="-5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del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edificio</w:t>
            </w:r>
          </w:p>
          <w:p w14:paraId="790AC24B" w14:textId="77777777" w:rsidR="00DB5D8E" w:rsidRPr="00C33EA3" w:rsidRDefault="00DB5D8E" w:rsidP="00FF04C5">
            <w:pPr>
              <w:pStyle w:val="TableParagraph"/>
              <w:numPr>
                <w:ilvl w:val="0"/>
                <w:numId w:val="4"/>
              </w:numPr>
              <w:spacing w:line="220" w:lineRule="exact"/>
              <w:ind w:left="734" w:hanging="187"/>
              <w:rPr>
                <w:sz w:val="18"/>
                <w:szCs w:val="20"/>
              </w:rPr>
            </w:pPr>
            <w:r w:rsidRPr="00694A2B">
              <w:rPr>
                <w:sz w:val="20"/>
                <w:szCs w:val="20"/>
              </w:rPr>
              <w:t>Pago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los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servicios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agua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y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alcantarillado</w:t>
            </w:r>
          </w:p>
        </w:tc>
        <w:tc>
          <w:tcPr>
            <w:tcW w:w="5310" w:type="dxa"/>
          </w:tcPr>
          <w:p w14:paraId="2CCCC251" w14:textId="77777777" w:rsidR="00DB5D8E" w:rsidRPr="00694A2B" w:rsidRDefault="00C33EA3" w:rsidP="00FF04C5">
            <w:pPr>
              <w:pStyle w:val="ListParagraph"/>
              <w:numPr>
                <w:ilvl w:val="0"/>
                <w:numId w:val="4"/>
              </w:numPr>
              <w:spacing w:before="3" w:line="220" w:lineRule="exact"/>
              <w:ind w:left="162" w:hanging="180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Tarifas</w:t>
            </w:r>
            <w:r w:rsidRPr="00694A2B">
              <w:rPr>
                <w:spacing w:val="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del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seguro de la vivienda</w:t>
            </w:r>
          </w:p>
          <w:p w14:paraId="464755B2" w14:textId="77777777" w:rsidR="00C33EA3" w:rsidRPr="00694A2B" w:rsidRDefault="00C33EA3" w:rsidP="00FF04C5">
            <w:pPr>
              <w:pStyle w:val="ListParagraph"/>
              <w:numPr>
                <w:ilvl w:val="0"/>
                <w:numId w:val="4"/>
              </w:numPr>
              <w:spacing w:before="3" w:line="220" w:lineRule="exact"/>
              <w:ind w:left="162" w:hanging="180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Reparaciones</w:t>
            </w:r>
            <w:r w:rsidRPr="00694A2B">
              <w:rPr>
                <w:spacing w:val="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 la vivienda de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emergencia:</w:t>
            </w:r>
          </w:p>
          <w:p w14:paraId="39AF7750" w14:textId="77777777" w:rsidR="00C33EA3" w:rsidRPr="00694A2B" w:rsidRDefault="00C33EA3" w:rsidP="00FF04C5">
            <w:pPr>
              <w:spacing w:line="220" w:lineRule="exact"/>
              <w:ind w:left="342" w:hanging="187"/>
              <w:rPr>
                <w:sz w:val="20"/>
                <w:szCs w:val="20"/>
              </w:rPr>
            </w:pPr>
            <w:r w:rsidRPr="00694A2B">
              <w:rPr>
                <w:position w:val="-5"/>
                <w:sz w:val="20"/>
                <w:szCs w:val="20"/>
              </w:rPr>
              <w:t>-</w:t>
            </w:r>
            <w:r w:rsidRPr="00694A2B">
              <w:rPr>
                <w:spacing w:val="-3"/>
                <w:position w:val="-5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Descontaminación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moho</w:t>
            </w:r>
          </w:p>
          <w:p w14:paraId="1B811640" w14:textId="77777777" w:rsidR="00C33EA3" w:rsidRPr="00694A2B" w:rsidRDefault="00C33EA3" w:rsidP="00FF04C5">
            <w:pPr>
              <w:spacing w:after="40" w:line="220" w:lineRule="exact"/>
              <w:ind w:left="342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-</w:t>
            </w:r>
            <w:r w:rsidRPr="00694A2B">
              <w:rPr>
                <w:spacing w:val="-6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Extracción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pinturas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con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asbestos/plomo</w:t>
            </w:r>
          </w:p>
          <w:p w14:paraId="423F5517" w14:textId="77777777" w:rsidR="00C33EA3" w:rsidRPr="00694A2B" w:rsidRDefault="00C33EA3" w:rsidP="00FF04C5">
            <w:pPr>
              <w:spacing w:after="40" w:line="220" w:lineRule="exact"/>
              <w:ind w:left="342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-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Falta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calefacción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aire</w:t>
            </w:r>
          </w:p>
          <w:p w14:paraId="12B023E8" w14:textId="77777777" w:rsidR="00C33EA3" w:rsidRPr="00694A2B" w:rsidRDefault="00C33EA3" w:rsidP="00FF04C5">
            <w:pPr>
              <w:spacing w:after="40" w:line="220" w:lineRule="exact"/>
              <w:ind w:left="342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-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Reparaciones eléctricas</w:t>
            </w:r>
          </w:p>
          <w:p w14:paraId="0A5E38E0" w14:textId="77777777" w:rsidR="00C33EA3" w:rsidRPr="00694A2B" w:rsidRDefault="00C33EA3" w:rsidP="00FF04C5">
            <w:pPr>
              <w:spacing w:after="40" w:line="220" w:lineRule="exact"/>
              <w:ind w:left="342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-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Reparaciones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plomería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sépticas</w:t>
            </w:r>
          </w:p>
          <w:p w14:paraId="5BB8A8B0" w14:textId="77777777" w:rsidR="00C33EA3" w:rsidRDefault="00C33EA3" w:rsidP="00FF04C5">
            <w:pPr>
              <w:pStyle w:val="TableParagraph"/>
              <w:spacing w:after="40" w:line="220" w:lineRule="exact"/>
              <w:ind w:left="342" w:hanging="187"/>
              <w:rPr>
                <w:sz w:val="11"/>
                <w:szCs w:val="20"/>
              </w:rPr>
            </w:pPr>
            <w:r w:rsidRPr="00694A2B">
              <w:rPr>
                <w:sz w:val="20"/>
                <w:szCs w:val="20"/>
              </w:rPr>
              <w:t>-</w:t>
            </w:r>
            <w:r w:rsidRPr="00694A2B">
              <w:rPr>
                <w:spacing w:val="-6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Otros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problemas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estructurales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-5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mantenimiento</w:t>
            </w:r>
          </w:p>
        </w:tc>
      </w:tr>
    </w:tbl>
    <w:p w14:paraId="7DB000C2" w14:textId="77777777" w:rsidR="00A61817" w:rsidRDefault="00FF04C5">
      <w:pPr>
        <w:spacing w:before="3"/>
        <w:rPr>
          <w:sz w:val="11"/>
          <w:szCs w:val="20"/>
        </w:rPr>
      </w:pPr>
      <w:r w:rsidRPr="00984D95">
        <w:rPr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5B8AA13" wp14:editId="48618274">
                <wp:simplePos x="0" y="0"/>
                <wp:positionH relativeFrom="column">
                  <wp:posOffset>3802380</wp:posOffset>
                </wp:positionH>
                <wp:positionV relativeFrom="paragraph">
                  <wp:posOffset>35560</wp:posOffset>
                </wp:positionV>
                <wp:extent cx="1828800" cy="342900"/>
                <wp:effectExtent l="0" t="0" r="0" b="0"/>
                <wp:wrapNone/>
                <wp:docPr id="70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97951" w14:textId="77777777" w:rsidR="00FF04C5" w:rsidRPr="00C33EA3" w:rsidRDefault="00FF04C5" w:rsidP="00FF04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4pt;margin-top:2.8pt;width:2in;height:27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" filled="f" stroked="f" strokeweight=".5pt">
                <v:textbox>
                  <w:txbxContent>
                    <w:p w14:paraId="0A797951" w14:textId="77777777" w:rsidR="00FF04C5" w:rsidRPr="00C33EA3" w:rsidRDefault="00FF04C5" w:rsidP="00FF04C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REQUISITOS</w:t>
                      </w:r>
                    </w:p>
                  </w:txbxContent>
                </v:textbox>
              </v:shape>
            </w:pict>
          </mc:Fallback>
        </mc:AlternateContent>
      </w:r>
      <w:r w:rsidR="00694A2B" w:rsidRPr="00984D95">
        <w:rPr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FD6772D" wp14:editId="41A6EDC9">
                <wp:simplePos x="0" y="0"/>
                <wp:positionH relativeFrom="column">
                  <wp:posOffset>-74930</wp:posOffset>
                </wp:positionH>
                <wp:positionV relativeFrom="paragraph">
                  <wp:posOffset>44450</wp:posOffset>
                </wp:positionV>
                <wp:extent cx="3434715" cy="40005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A3B01" w14:textId="77777777" w:rsidR="00A16611" w:rsidRPr="00A16611" w:rsidRDefault="00A16611" w:rsidP="00A166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661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¿QUIÉNES PUEDEN SOLICITARLA?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28" type="#_x0000_t202" style="position:absolute;margin-left:-5.9pt;margin-top:3.5pt;width:270.45pt;height:31.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" filled="f" stroked="f" strokeweight=".5pt">
                <v:textbox>
                  <w:txbxContent>
                    <w:p w14:paraId="509A3B01" w14:textId="77777777" w:rsidR="00A16611" w:rsidRPr="00A16611" w:rsidRDefault="00A16611" w:rsidP="00A1661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1661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¿QUIÉNES PUEDEN SOLICITARLA?</w:t>
                      </w:r>
                    </w:p>
                  </w:txbxContent>
                </v:textbox>
              </v:shape>
            </w:pict>
          </mc:Fallback>
        </mc:AlternateContent>
      </w:r>
      <w:r w:rsidR="00694A2B" w:rsidRPr="00984D95">
        <w:rPr>
          <w:noProof/>
          <w:sz w:val="18"/>
          <w:szCs w:val="20"/>
          <w:lang w:val="en-US"/>
        </w:rPr>
        <mc:AlternateContent>
          <mc:Choice Requires="wpg">
            <w:drawing>
              <wp:inline distT="0" distB="0" distL="0" distR="0" wp14:anchorId="3BFD1C33" wp14:editId="782FA4BE">
                <wp:extent cx="3291840" cy="444500"/>
                <wp:effectExtent l="0" t="0" r="3810" b="0"/>
                <wp:docPr id="5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444500"/>
                          <a:chOff x="0" y="0"/>
                          <a:chExt cx="4061" cy="700"/>
                        </a:xfrm>
                      </wpg:grpSpPr>
                      <wps:wsp>
                        <wps:cNvPr id="58" name="docshape22"/>
                        <wps:cNvSpPr>
                          <a:spLocks/>
                        </wps:cNvSpPr>
                        <wps:spPr bwMode="auto">
                          <a:xfrm>
                            <a:off x="70" y="70"/>
                            <a:ext cx="3991" cy="630"/>
                          </a:xfrm>
                          <a:custGeom>
                            <a:avLst/>
                            <a:gdLst>
                              <a:gd name="T0" fmla="+- 0 3851 71"/>
                              <a:gd name="T1" fmla="*/ T0 w 3991"/>
                              <a:gd name="T2" fmla="+- 0 71 71"/>
                              <a:gd name="T3" fmla="*/ 71 h 630"/>
                              <a:gd name="T4" fmla="+- 0 71 71"/>
                              <a:gd name="T5" fmla="*/ T4 w 3991"/>
                              <a:gd name="T6" fmla="+- 0 71 71"/>
                              <a:gd name="T7" fmla="*/ 71 h 630"/>
                              <a:gd name="T8" fmla="+- 0 281 71"/>
                              <a:gd name="T9" fmla="*/ T8 w 3991"/>
                              <a:gd name="T10" fmla="+- 0 701 71"/>
                              <a:gd name="T11" fmla="*/ 701 h 630"/>
                              <a:gd name="T12" fmla="+- 0 4061 71"/>
                              <a:gd name="T13" fmla="*/ T12 w 3991"/>
                              <a:gd name="T14" fmla="+- 0 701 71"/>
                              <a:gd name="T15" fmla="*/ 701 h 630"/>
                              <a:gd name="T16" fmla="+- 0 3851 71"/>
                              <a:gd name="T17" fmla="*/ T16 w 3991"/>
                              <a:gd name="T18" fmla="+- 0 71 71"/>
                              <a:gd name="T19" fmla="*/ 71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1" h="630"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630"/>
                                </a:lnTo>
                                <a:lnTo>
                                  <a:pt x="3990" y="63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2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214"/>
                            <a:ext cx="31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90" cy="630"/>
                          </a:xfrm>
                          <a:custGeom>
                            <a:avLst/>
                            <a:gdLst>
                              <a:gd name="T0" fmla="*/ 3780 w 3990"/>
                              <a:gd name="T1" fmla="*/ 0 h 630"/>
                              <a:gd name="T2" fmla="*/ 0 w 3990"/>
                              <a:gd name="T3" fmla="*/ 0 h 630"/>
                              <a:gd name="T4" fmla="*/ 210 w 3990"/>
                              <a:gd name="T5" fmla="*/ 630 h 630"/>
                              <a:gd name="T6" fmla="*/ 3990 w 3990"/>
                              <a:gd name="T7" fmla="*/ 630 h 630"/>
                              <a:gd name="T8" fmla="*/ 3780 w 3990"/>
                              <a:gd name="T9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90" h="630"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630"/>
                                </a:lnTo>
                                <a:lnTo>
                                  <a:pt x="3990" y="63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AC9CD5" id="docshapegroup21" o:spid="_x0000_s1026" style="width:259.2pt;height:35pt;mso-position-horizontal-relative:char;mso-position-vertical-relative:line" coordsize="4061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">
                <v:shape id="docshape22" o:spid="_x0000_s1027" style="position:absolute;left:70;top:70;width:3991;height:630;visibility:visible;mso-wrap-style:square;v-text-anchor:top" coordsize="399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" path="m3780,l,,210,630r3780,l3780,xe" fillcolor="black" stroked="f">
                  <v:path arrowok="t" o:connecttype="custom" o:connectlocs="3780,71;0,71;210,701;3990,701;3780,71" o:connectangles="0,0,0,0,0"/>
                </v:shape>
                <v:shape id="docshape23" o:spid="_x0000_s1028" type="#_x0000_t75" style="position:absolute;left:495;top:214;width:314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">
                  <v:imagedata r:id="rId16" o:title=""/>
                  <v:path arrowok="t"/>
                  <o:lock v:ext="edit" aspectratio="f"/>
                </v:shape>
                <v:shape id="docshape24" o:spid="_x0000_s1029" style="position:absolute;width:3990;height:630;visibility:visible;mso-wrap-style:square;v-text-anchor:top" coordsize="399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" path="m3780,l,,210,630r3780,l3780,xe" fillcolor="#ffc000" stroked="f">
                  <v:path arrowok="t" o:connecttype="custom" o:connectlocs="3780,0;0,0;210,630;3990,630;3780,0" o:connectangles="0,0,0,0,0"/>
                </v:shape>
                <w10:anchorlock/>
              </v:group>
            </w:pict>
          </mc:Fallback>
        </mc:AlternateContent>
      </w:r>
      <w:r>
        <w:rPr>
          <w:sz w:val="11"/>
          <w:szCs w:val="20"/>
        </w:rPr>
        <w:t xml:space="preserve">     </w:t>
      </w:r>
      <w:r w:rsidR="00694A2B">
        <w:rPr>
          <w:sz w:val="11"/>
          <w:szCs w:val="20"/>
        </w:rPr>
        <w:t xml:space="preserve">        </w:t>
      </w:r>
      <w:r w:rsidR="00694A2B" w:rsidRPr="00984D95">
        <w:rPr>
          <w:noProof/>
          <w:sz w:val="18"/>
          <w:szCs w:val="20"/>
          <w:lang w:val="en-US"/>
        </w:rPr>
        <mc:AlternateContent>
          <mc:Choice Requires="wpg">
            <w:drawing>
              <wp:inline distT="0" distB="0" distL="0" distR="0" wp14:anchorId="56D01385" wp14:editId="0789B0F5">
                <wp:extent cx="2581275" cy="444500"/>
                <wp:effectExtent l="0" t="0" r="9525" b="0"/>
                <wp:docPr id="6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444500"/>
                          <a:chOff x="0" y="0"/>
                          <a:chExt cx="4061" cy="700"/>
                        </a:xfrm>
                      </wpg:grpSpPr>
                      <wps:wsp>
                        <wps:cNvPr id="67" name="docshape22"/>
                        <wps:cNvSpPr>
                          <a:spLocks/>
                        </wps:cNvSpPr>
                        <wps:spPr bwMode="auto">
                          <a:xfrm>
                            <a:off x="70" y="70"/>
                            <a:ext cx="3991" cy="630"/>
                          </a:xfrm>
                          <a:custGeom>
                            <a:avLst/>
                            <a:gdLst>
                              <a:gd name="T0" fmla="+- 0 3851 71"/>
                              <a:gd name="T1" fmla="*/ T0 w 3991"/>
                              <a:gd name="T2" fmla="+- 0 71 71"/>
                              <a:gd name="T3" fmla="*/ 71 h 630"/>
                              <a:gd name="T4" fmla="+- 0 71 71"/>
                              <a:gd name="T5" fmla="*/ T4 w 3991"/>
                              <a:gd name="T6" fmla="+- 0 71 71"/>
                              <a:gd name="T7" fmla="*/ 71 h 630"/>
                              <a:gd name="T8" fmla="+- 0 281 71"/>
                              <a:gd name="T9" fmla="*/ T8 w 3991"/>
                              <a:gd name="T10" fmla="+- 0 701 71"/>
                              <a:gd name="T11" fmla="*/ 701 h 630"/>
                              <a:gd name="T12" fmla="+- 0 4061 71"/>
                              <a:gd name="T13" fmla="*/ T12 w 3991"/>
                              <a:gd name="T14" fmla="+- 0 701 71"/>
                              <a:gd name="T15" fmla="*/ 701 h 630"/>
                              <a:gd name="T16" fmla="+- 0 3851 71"/>
                              <a:gd name="T17" fmla="*/ T16 w 3991"/>
                              <a:gd name="T18" fmla="+- 0 71 71"/>
                              <a:gd name="T19" fmla="*/ 71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1" h="630"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630"/>
                                </a:lnTo>
                                <a:lnTo>
                                  <a:pt x="3990" y="63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2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214"/>
                            <a:ext cx="31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90" cy="630"/>
                          </a:xfrm>
                          <a:custGeom>
                            <a:avLst/>
                            <a:gdLst>
                              <a:gd name="T0" fmla="*/ 3780 w 3990"/>
                              <a:gd name="T1" fmla="*/ 0 h 630"/>
                              <a:gd name="T2" fmla="*/ 0 w 3990"/>
                              <a:gd name="T3" fmla="*/ 0 h 630"/>
                              <a:gd name="T4" fmla="*/ 210 w 3990"/>
                              <a:gd name="T5" fmla="*/ 630 h 630"/>
                              <a:gd name="T6" fmla="*/ 3990 w 3990"/>
                              <a:gd name="T7" fmla="*/ 630 h 630"/>
                              <a:gd name="T8" fmla="*/ 3780 w 3990"/>
                              <a:gd name="T9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90" h="630">
                                <a:moveTo>
                                  <a:pt x="3780" y="0"/>
                                </a:moveTo>
                                <a:lnTo>
                                  <a:pt x="0" y="0"/>
                                </a:lnTo>
                                <a:lnTo>
                                  <a:pt x="210" y="630"/>
                                </a:lnTo>
                                <a:lnTo>
                                  <a:pt x="3990" y="630"/>
                                </a:lnTo>
                                <a:lnTo>
                                  <a:pt x="3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644374" id="docshapegroup21" o:spid="_x0000_s1026" style="width:203.25pt;height:35pt;mso-position-horizontal-relative:char;mso-position-vertical-relative:line" coordsize="4061,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">
                <v:shape id="docshape22" o:spid="_x0000_s1027" style="position:absolute;left:70;top:70;width:3991;height:630;visibility:visible;mso-wrap-style:square;v-text-anchor:top" coordsize="399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" path="m3780,l,,210,630r3780,l3780,xe" fillcolor="black" stroked="f">
                  <v:path arrowok="t" o:connecttype="custom" o:connectlocs="3780,71;0,71;210,701;3990,701;3780,71" o:connectangles="0,0,0,0,0"/>
                </v:shape>
                <v:shape id="docshape23" o:spid="_x0000_s1028" type="#_x0000_t75" style="position:absolute;left:495;top:214;width:314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">
                  <v:imagedata r:id="rId16" o:title=""/>
                  <v:path arrowok="t"/>
                  <o:lock v:ext="edit" aspectratio="f"/>
                </v:shape>
                <v:shape id="docshape24" o:spid="_x0000_s1029" style="position:absolute;width:3990;height:630;visibility:visible;mso-wrap-style:square;v-text-anchor:top" coordsize="399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" path="m3780,l,,210,630r3780,l3780,xe" fillcolor="#ffc000" stroked="f">
                  <v:path arrowok="t" o:connecttype="custom" o:connectlocs="3780,0;0,0;210,630;3990,630;3780,0" o:connectangles="0,0,0,0,0"/>
                </v:shape>
                <w10:anchorlock/>
              </v:group>
            </w:pict>
          </mc:Fallback>
        </mc:AlternateContent>
      </w:r>
      <w:r w:rsidR="00694A2B">
        <w:rPr>
          <w:sz w:val="11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220"/>
      </w:tblGrid>
      <w:tr w:rsidR="00694A2B" w14:paraId="1FFD7DF1" w14:textId="77777777" w:rsidTr="00FF04C5">
        <w:tc>
          <w:tcPr>
            <w:tcW w:w="5508" w:type="dxa"/>
          </w:tcPr>
          <w:p w14:paraId="641A1BE5" w14:textId="77777777" w:rsidR="00694A2B" w:rsidRPr="00694A2B" w:rsidRDefault="00694A2B" w:rsidP="00FF04C5">
            <w:pPr>
              <w:pStyle w:val="TableParagraph"/>
              <w:numPr>
                <w:ilvl w:val="0"/>
                <w:numId w:val="2"/>
              </w:numPr>
              <w:spacing w:line="220" w:lineRule="exact"/>
              <w:ind w:left="720" w:right="259" w:hanging="187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Los propietarios de viviendas que presenten una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dificultad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financiera</w:t>
            </w:r>
            <w:r w:rsidRPr="00694A2B">
              <w:rPr>
                <w:spacing w:val="-5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elegible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debido a</w:t>
            </w:r>
            <w:r w:rsidRPr="00694A2B">
              <w:rPr>
                <w:spacing w:val="-5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Pr="00694A2B">
              <w:rPr>
                <w:spacing w:val="-5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COVID-19</w:t>
            </w:r>
            <w:r w:rsidRPr="00694A2B">
              <w:rPr>
                <w:spacing w:val="-6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luego</w:t>
            </w:r>
            <w:r w:rsidRPr="00694A2B">
              <w:rPr>
                <w:spacing w:val="-4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del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21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enero del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2020, ya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sea que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fuera una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pérdida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reducción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los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ingresos,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o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un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aumento</w:t>
            </w:r>
            <w:r w:rsidRPr="00694A2B">
              <w:rPr>
                <w:spacing w:val="-4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los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gastos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vida</w:t>
            </w:r>
          </w:p>
          <w:p w14:paraId="58ACFF20" w14:textId="77777777" w:rsidR="00694A2B" w:rsidRPr="00984D95" w:rsidRDefault="00694A2B" w:rsidP="00FF04C5">
            <w:pPr>
              <w:pStyle w:val="TableParagraph"/>
              <w:numPr>
                <w:ilvl w:val="0"/>
                <w:numId w:val="5"/>
              </w:numPr>
              <w:spacing w:line="240" w:lineRule="exact"/>
              <w:ind w:left="720" w:right="205" w:hanging="180"/>
              <w:rPr>
                <w:sz w:val="18"/>
                <w:szCs w:val="20"/>
              </w:rPr>
            </w:pPr>
            <w:r w:rsidRPr="00694A2B">
              <w:rPr>
                <w:sz w:val="20"/>
                <w:szCs w:val="20"/>
              </w:rPr>
              <w:t>Deben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ser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residentes de Maryland</w:t>
            </w:r>
          </w:p>
          <w:p w14:paraId="7FC44DC8" w14:textId="77777777" w:rsidR="00694A2B" w:rsidRDefault="00694A2B" w:rsidP="00FF04C5">
            <w:pPr>
              <w:spacing w:before="3" w:line="240" w:lineRule="exact"/>
              <w:rPr>
                <w:sz w:val="11"/>
                <w:szCs w:val="20"/>
              </w:rPr>
            </w:pPr>
          </w:p>
        </w:tc>
        <w:tc>
          <w:tcPr>
            <w:tcW w:w="5220" w:type="dxa"/>
          </w:tcPr>
          <w:p w14:paraId="28E8E5B9" w14:textId="77777777" w:rsidR="00694A2B" w:rsidRPr="00694A2B" w:rsidRDefault="00694A2B" w:rsidP="00FF04C5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240" w:lineRule="exact"/>
              <w:ind w:left="158" w:hanging="187"/>
              <w:rPr>
                <w:rFonts w:ascii="Arial" w:hAnsi="Arial"/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Los/as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propietarios/as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DEBEN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vivir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residencia</w:t>
            </w:r>
          </w:p>
          <w:p w14:paraId="09C1ABA0" w14:textId="77777777" w:rsidR="00694A2B" w:rsidRPr="00694A2B" w:rsidRDefault="00694A2B" w:rsidP="00FF04C5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67" w:line="240" w:lineRule="exact"/>
              <w:ind w:left="162"/>
              <w:rPr>
                <w:rFonts w:ascii="Arial" w:hAnsi="Arial"/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Deben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tener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escritura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como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evidencia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propiedad</w:t>
            </w:r>
          </w:p>
          <w:p w14:paraId="65E1BC31" w14:textId="77777777" w:rsidR="00694A2B" w:rsidRPr="00FF04C5" w:rsidRDefault="00694A2B" w:rsidP="00FF04C5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57" w:line="220" w:lineRule="exact"/>
              <w:ind w:left="158" w:right="43" w:hanging="187"/>
              <w:rPr>
                <w:rFonts w:ascii="Arial" w:hAnsi="Arial"/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El ingreso de la vivienda debe ser menor al 150% del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ingreso medio de la zona (AMI, en inglés) para acceder al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Préstamo del Fondo de Asistencia para Propietarios de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Viviendas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y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</w:t>
            </w:r>
            <w:r w:rsidRPr="00694A2B">
              <w:rPr>
                <w:spacing w:val="-4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Subvención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para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Vivienda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de</w:t>
            </w:r>
            <w:r w:rsidRPr="00694A2B">
              <w:rPr>
                <w:spacing w:val="-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Maryland;</w:t>
            </w:r>
            <w:r w:rsidRPr="00694A2B">
              <w:rPr>
                <w:spacing w:val="-43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el ingreso de la vivienda debe ser menor al 100% del AMI</w:t>
            </w:r>
            <w:r w:rsidRPr="00694A2B">
              <w:rPr>
                <w:spacing w:val="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para</w:t>
            </w:r>
            <w:r w:rsidRPr="00694A2B">
              <w:rPr>
                <w:spacing w:val="-2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acceder a</w:t>
            </w:r>
            <w:r w:rsidRPr="00694A2B">
              <w:rPr>
                <w:spacing w:val="-1"/>
                <w:sz w:val="20"/>
                <w:szCs w:val="20"/>
              </w:rPr>
              <w:t xml:space="preserve"> </w:t>
            </w:r>
            <w:r w:rsidRPr="00694A2B">
              <w:rPr>
                <w:sz w:val="20"/>
                <w:szCs w:val="20"/>
              </w:rPr>
              <w:t>la</w:t>
            </w:r>
            <w:r w:rsidR="00FF04C5">
              <w:rPr>
                <w:rFonts w:ascii="Arial" w:hAnsi="Arial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Subvención</w:t>
            </w:r>
            <w:r w:rsidRPr="00FF04C5">
              <w:rPr>
                <w:spacing w:val="-5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del</w:t>
            </w:r>
            <w:r w:rsidRPr="00FF04C5">
              <w:rPr>
                <w:spacing w:val="-4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Fondo</w:t>
            </w:r>
            <w:r w:rsidRPr="00FF04C5">
              <w:rPr>
                <w:spacing w:val="-4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de Asistencia</w:t>
            </w:r>
            <w:r w:rsidRPr="00FF04C5">
              <w:rPr>
                <w:spacing w:val="-4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para</w:t>
            </w:r>
            <w:r w:rsidRPr="00FF04C5">
              <w:rPr>
                <w:spacing w:val="-4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Propietarios</w:t>
            </w:r>
            <w:r w:rsidRPr="00FF04C5">
              <w:rPr>
                <w:spacing w:val="-3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de Viviendas</w:t>
            </w:r>
            <w:r w:rsidRPr="00FF04C5">
              <w:rPr>
                <w:spacing w:val="-2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de</w:t>
            </w:r>
            <w:r w:rsidRPr="00FF04C5">
              <w:rPr>
                <w:spacing w:val="-4"/>
                <w:sz w:val="20"/>
                <w:szCs w:val="20"/>
              </w:rPr>
              <w:t xml:space="preserve"> </w:t>
            </w:r>
            <w:r w:rsidRPr="00FF04C5">
              <w:rPr>
                <w:sz w:val="20"/>
                <w:szCs w:val="20"/>
              </w:rPr>
              <w:t>Maryland</w:t>
            </w:r>
          </w:p>
        </w:tc>
      </w:tr>
    </w:tbl>
    <w:p w14:paraId="5AD54DBB" w14:textId="1B369C19" w:rsidR="00A61817" w:rsidRPr="00984D95" w:rsidRDefault="00B82517" w:rsidP="00FE0CB4">
      <w:pPr>
        <w:spacing w:before="120" w:line="360" w:lineRule="exact"/>
        <w:ind w:left="-86"/>
        <w:jc w:val="center"/>
        <w:rPr>
          <w:b/>
          <w:sz w:val="28"/>
          <w:szCs w:val="20"/>
        </w:rPr>
      </w:pPr>
      <w:r w:rsidRPr="00984D95">
        <w:rPr>
          <w:szCs w:val="20"/>
        </w:rPr>
        <w:t>Para</w:t>
      </w:r>
      <w:r w:rsidRPr="00984D95">
        <w:rPr>
          <w:spacing w:val="-7"/>
          <w:szCs w:val="20"/>
        </w:rPr>
        <w:t xml:space="preserve"> </w:t>
      </w:r>
      <w:r w:rsidRPr="00984D95">
        <w:rPr>
          <w:szCs w:val="20"/>
        </w:rPr>
        <w:t>obtener</w:t>
      </w:r>
      <w:r w:rsidRPr="00984D95">
        <w:rPr>
          <w:spacing w:val="-6"/>
          <w:szCs w:val="20"/>
        </w:rPr>
        <w:t xml:space="preserve"> </w:t>
      </w:r>
      <w:r w:rsidRPr="00984D95">
        <w:rPr>
          <w:szCs w:val="20"/>
        </w:rPr>
        <w:t>más</w:t>
      </w:r>
      <w:r w:rsidRPr="00984D95">
        <w:rPr>
          <w:spacing w:val="-6"/>
          <w:szCs w:val="20"/>
        </w:rPr>
        <w:t xml:space="preserve"> </w:t>
      </w:r>
      <w:r w:rsidRPr="00984D95">
        <w:rPr>
          <w:szCs w:val="20"/>
        </w:rPr>
        <w:t>información,</w:t>
      </w:r>
      <w:r w:rsidRPr="00984D95">
        <w:rPr>
          <w:spacing w:val="-7"/>
          <w:szCs w:val="20"/>
        </w:rPr>
        <w:t xml:space="preserve"> </w:t>
      </w:r>
      <w:r w:rsidRPr="00984D95">
        <w:rPr>
          <w:szCs w:val="20"/>
        </w:rPr>
        <w:t>visite</w:t>
      </w:r>
      <w:r w:rsidRPr="00984D95">
        <w:rPr>
          <w:spacing w:val="-2"/>
          <w:szCs w:val="20"/>
        </w:rPr>
        <w:t xml:space="preserve"> </w:t>
      </w:r>
      <w:r w:rsidRPr="00984D95">
        <w:rPr>
          <w:b/>
          <w:color w:val="C00000"/>
          <w:sz w:val="28"/>
          <w:szCs w:val="20"/>
        </w:rPr>
        <w:t>homeownerassistance.maryland.gov</w:t>
      </w:r>
      <w:r w:rsidR="008573BB">
        <w:rPr>
          <w:b/>
          <w:color w:val="C00000"/>
          <w:sz w:val="28"/>
          <w:szCs w:val="20"/>
        </w:rPr>
        <w:t xml:space="preserve"> </w:t>
      </w:r>
      <w:r w:rsidR="00FE0CB4">
        <w:rPr>
          <w:b/>
          <w:color w:val="C00000"/>
          <w:sz w:val="28"/>
          <w:szCs w:val="20"/>
        </w:rPr>
        <w:br/>
      </w:r>
      <w:r w:rsidR="008573BB">
        <w:rPr>
          <w:szCs w:val="20"/>
        </w:rPr>
        <w:t xml:space="preserve">o llame al </w:t>
      </w:r>
      <w:r w:rsidR="008573BB" w:rsidRPr="007263BC">
        <w:rPr>
          <w:b/>
          <w:color w:val="C00000"/>
          <w:sz w:val="28"/>
          <w:szCs w:val="28"/>
        </w:rPr>
        <w:t>833-676-0119</w:t>
      </w:r>
      <w:r w:rsidR="00FE0CB4">
        <w:rPr>
          <w:b/>
          <w:color w:val="C00000"/>
          <w:sz w:val="28"/>
          <w:szCs w:val="28"/>
        </w:rPr>
        <w:t xml:space="preserve"> </w:t>
      </w:r>
      <w:r w:rsidR="00FE0CB4" w:rsidRPr="00FE0CB4">
        <w:rPr>
          <w:rFonts w:asciiTheme="minorHAnsi" w:hAnsiTheme="minorHAnsi" w:cstheme="minorHAnsi"/>
          <w:color w:val="222222"/>
          <w:shd w:val="clear" w:color="auto" w:fill="FFFFFF"/>
        </w:rPr>
        <w:t>TTY: 711/800-735-2258</w:t>
      </w:r>
    </w:p>
    <w:tbl>
      <w:tblPr>
        <w:tblStyle w:val="TableNormal1"/>
        <w:tblpPr w:leftFromText="180" w:rightFromText="180" w:vertAnchor="text" w:horzAnchor="margin" w:tblpXSpec="center" w:tblpY="605"/>
        <w:tblW w:w="0" w:type="auto"/>
        <w:tblLayout w:type="fixed"/>
        <w:tblLook w:val="01E0" w:firstRow="1" w:lastRow="1" w:firstColumn="1" w:lastColumn="1" w:noHBand="0" w:noVBand="0"/>
      </w:tblPr>
      <w:tblGrid>
        <w:gridCol w:w="1636"/>
        <w:gridCol w:w="2372"/>
      </w:tblGrid>
      <w:tr w:rsidR="00430FC6" w:rsidRPr="00984D95" w14:paraId="4E5EC175" w14:textId="77777777" w:rsidTr="007263BC">
        <w:trPr>
          <w:trHeight w:val="1710"/>
        </w:trPr>
        <w:sdt>
          <w:sdtPr>
            <w:rPr>
              <w:sz w:val="18"/>
              <w:szCs w:val="20"/>
            </w:rPr>
            <w:id w:val="-866287576"/>
            <w:showingPlcHdr/>
            <w:picture/>
          </w:sdtPr>
          <w:sdtEndPr/>
          <w:sdtContent>
            <w:tc>
              <w:tcPr>
                <w:tcW w:w="1636" w:type="dxa"/>
              </w:tcPr>
              <w:p w14:paraId="4413EE34" w14:textId="77777777" w:rsidR="00430FC6" w:rsidRPr="00984D95" w:rsidRDefault="00B82585" w:rsidP="00430FC6">
                <w:pPr>
                  <w:pStyle w:val="TableParagraph"/>
                  <w:ind w:left="50"/>
                  <w:rPr>
                    <w:sz w:val="18"/>
                    <w:szCs w:val="20"/>
                  </w:rPr>
                </w:pPr>
                <w:r>
                  <w:rPr>
                    <w:noProof/>
                    <w:sz w:val="18"/>
                    <w:szCs w:val="20"/>
                    <w:lang w:val="en-US"/>
                  </w:rPr>
                  <w:drawing>
                    <wp:inline distT="0" distB="0" distL="0" distR="0" wp14:anchorId="48566019" wp14:editId="34B188A8">
                      <wp:extent cx="1038225" cy="1038225"/>
                      <wp:effectExtent l="0" t="0" r="9525" b="952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72" w:type="dxa"/>
          </w:tcPr>
          <w:p w14:paraId="4BA6109D" w14:textId="77777777" w:rsidR="00430FC6" w:rsidRPr="00984D95" w:rsidRDefault="00430FC6" w:rsidP="00430FC6">
            <w:pPr>
              <w:pStyle w:val="TableParagraph"/>
              <w:spacing w:before="2"/>
              <w:ind w:left="0"/>
              <w:rPr>
                <w:b/>
                <w:sz w:val="24"/>
                <w:szCs w:val="20"/>
              </w:rPr>
            </w:pPr>
            <w:r w:rsidRPr="00984D95">
              <w:rPr>
                <w:b/>
                <w:sz w:val="24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84D95">
              <w:rPr>
                <w:b/>
                <w:sz w:val="24"/>
                <w:szCs w:val="20"/>
              </w:rPr>
              <w:instrText xml:space="preserve"> </w:instrText>
            </w:r>
            <w:bookmarkStart w:id="0" w:name="Texto2"/>
            <w:r w:rsidRPr="00984D95">
              <w:rPr>
                <w:b/>
                <w:sz w:val="24"/>
                <w:szCs w:val="20"/>
              </w:rPr>
              <w:instrText xml:space="preserve">FORMTEXT </w:instrText>
            </w:r>
            <w:r w:rsidRPr="00984D95">
              <w:rPr>
                <w:b/>
                <w:sz w:val="24"/>
                <w:szCs w:val="20"/>
              </w:rPr>
            </w:r>
            <w:r w:rsidRPr="00984D95">
              <w:rPr>
                <w:b/>
                <w:sz w:val="24"/>
                <w:szCs w:val="20"/>
              </w:rPr>
              <w:fldChar w:fldCharType="separate"/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sz w:val="24"/>
                <w:szCs w:val="20"/>
              </w:rPr>
              <w:fldChar w:fldCharType="end"/>
            </w:r>
            <w:bookmarkEnd w:id="0"/>
            <w:r w:rsidRPr="00984D95">
              <w:rPr>
                <w:b/>
                <w:sz w:val="24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4D95">
              <w:rPr>
                <w:b/>
                <w:sz w:val="24"/>
                <w:szCs w:val="20"/>
              </w:rPr>
              <w:instrText xml:space="preserve"> </w:instrText>
            </w:r>
            <w:bookmarkStart w:id="1" w:name="Texto1"/>
            <w:r w:rsidRPr="00984D95">
              <w:rPr>
                <w:b/>
                <w:sz w:val="24"/>
                <w:szCs w:val="20"/>
              </w:rPr>
              <w:instrText xml:space="preserve">FORMTEXT </w:instrText>
            </w:r>
            <w:r w:rsidRPr="00984D95">
              <w:rPr>
                <w:b/>
                <w:sz w:val="24"/>
                <w:szCs w:val="20"/>
              </w:rPr>
            </w:r>
            <w:r w:rsidRPr="00984D95">
              <w:rPr>
                <w:b/>
                <w:sz w:val="24"/>
                <w:szCs w:val="20"/>
              </w:rPr>
              <w:fldChar w:fldCharType="separate"/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noProof/>
                <w:sz w:val="24"/>
                <w:szCs w:val="20"/>
              </w:rPr>
              <w:t> </w:t>
            </w:r>
            <w:r w:rsidRPr="00984D95">
              <w:rPr>
                <w:b/>
                <w:sz w:val="24"/>
                <w:szCs w:val="20"/>
              </w:rPr>
              <w:fldChar w:fldCharType="end"/>
            </w:r>
            <w:bookmarkEnd w:id="1"/>
          </w:p>
          <w:p w14:paraId="3CD83B11" w14:textId="77777777" w:rsidR="00430FC6" w:rsidRPr="00984D95" w:rsidRDefault="00857AB2" w:rsidP="00430FC6">
            <w:pPr>
              <w:pStyle w:val="TableParagraph"/>
              <w:spacing w:line="204" w:lineRule="auto"/>
              <w:ind w:left="281" w:right="38" w:firstLine="100"/>
              <w:rPr>
                <w:sz w:val="18"/>
                <w:szCs w:val="20"/>
              </w:rPr>
            </w:pPr>
            <w:sdt>
              <w:sdtPr>
                <w:rPr>
                  <w:rStyle w:val="PartnerServicerInfo"/>
                  <w:sz w:val="18"/>
                  <w:szCs w:val="20"/>
                </w:rPr>
                <w:alias w:val="Partner/Servicer Info"/>
                <w:tag w:val="Partner/Servicer Info"/>
                <w:id w:val="-2007513365"/>
                <w:text w:multiLine="1"/>
              </w:sdtPr>
              <w:sdtEndPr>
                <w:rPr>
                  <w:rStyle w:val="PartnerServicerInfo"/>
                </w:rPr>
              </w:sdtEndPr>
              <w:sdtContent>
                <w:r w:rsidR="00430FC6" w:rsidRPr="00984D95">
                  <w:rPr>
                    <w:rStyle w:val="PartnerServicerInfo"/>
                    <w:sz w:val="18"/>
                    <w:szCs w:val="20"/>
                    <w:lang w:bidi="es-ES"/>
                  </w:rPr>
                  <w:t>aquí puede ingresar su información de contacto.</w:t>
                </w:r>
              </w:sdtContent>
            </w:sdt>
          </w:p>
        </w:tc>
      </w:tr>
    </w:tbl>
    <w:p w14:paraId="24308DE2" w14:textId="77777777" w:rsidR="00B82517" w:rsidRPr="008573BB" w:rsidRDefault="008573BB" w:rsidP="008573BB">
      <w:pPr>
        <w:rPr>
          <w:sz w:val="18"/>
          <w:szCs w:val="20"/>
        </w:rPr>
      </w:pPr>
      <w:r>
        <w:rPr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9D46C40" wp14:editId="05499737">
                <wp:simplePos x="0" y="0"/>
                <wp:positionH relativeFrom="column">
                  <wp:posOffset>-79375</wp:posOffset>
                </wp:positionH>
                <wp:positionV relativeFrom="paragraph">
                  <wp:posOffset>144780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4771F" id="Straight Connector 4" o:spid="_x0000_s1026" style="position:absolute;z-index:4876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25pt,11.4pt" to="53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" strokecolor="#c0504d [3205]" strokeweight="2pt"/>
            </w:pict>
          </mc:Fallback>
        </mc:AlternateContent>
      </w:r>
    </w:p>
    <w:sectPr w:rsidR="00B82517" w:rsidRPr="008573BB">
      <w:footerReference w:type="default" r:id="rId18"/>
      <w:pgSz w:w="12240" w:h="15840"/>
      <w:pgMar w:top="180" w:right="720" w:bottom="1460" w:left="8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E59BC" w14:textId="77777777" w:rsidR="00857AB2" w:rsidRDefault="00857AB2">
      <w:r>
        <w:separator/>
      </w:r>
    </w:p>
  </w:endnote>
  <w:endnote w:type="continuationSeparator" w:id="0">
    <w:p w14:paraId="0FB57BC1" w14:textId="77777777" w:rsidR="00857AB2" w:rsidRDefault="008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Gotham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E61C" w14:textId="104C3117" w:rsidR="00A61817" w:rsidRDefault="00B910B4">
    <w:pPr>
      <w:pStyle w:val="BodyText"/>
      <w:spacing w:line="14" w:lineRule="auto"/>
      <w:rPr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B387D37" wp14:editId="5DEEE66C">
              <wp:simplePos x="0" y="0"/>
              <wp:positionH relativeFrom="page">
                <wp:posOffset>419101</wp:posOffset>
              </wp:positionH>
              <wp:positionV relativeFrom="page">
                <wp:posOffset>9248775</wp:posOffset>
              </wp:positionV>
              <wp:extent cx="1466850" cy="504190"/>
              <wp:effectExtent l="0" t="0" r="0" b="10160"/>
              <wp:wrapNone/>
              <wp:docPr id="33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FC7A5" w14:textId="65517C85" w:rsidR="00A61817" w:rsidRPr="00B910B4" w:rsidRDefault="00B910B4" w:rsidP="00B910B4">
                          <w:pPr>
                            <w:pStyle w:val="BodyText"/>
                            <w:spacing w:before="20" w:line="300" w:lineRule="auto"/>
                            <w:ind w:left="20" w:right="133"/>
                            <w:rPr>
                              <w:spacing w:val="-44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Wes Moore</w:t>
                          </w:r>
                          <w:r w:rsidR="00B82517" w:rsidRPr="003222E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B82517" w:rsidRPr="003222E2">
                            <w:rPr>
                              <w:lang w:val="en-US"/>
                            </w:rPr>
                            <w:t>Gobernador</w:t>
                          </w:r>
                          <w:proofErr w:type="spellEnd"/>
                          <w:r w:rsidR="00B82517" w:rsidRPr="003222E2">
                            <w:rPr>
                              <w:spacing w:val="-4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-44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Aruna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Miller</w:t>
                          </w:r>
                          <w:r w:rsidR="00B82517" w:rsidRPr="003222E2">
                            <w:rPr>
                              <w:lang w:val="en-US"/>
                            </w:rPr>
                            <w:t>,</w:t>
                          </w:r>
                          <w:r w:rsidR="00B82517" w:rsidRPr="003222E2">
                            <w:rPr>
                              <w:spacing w:val="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82517" w:rsidRPr="003222E2">
                            <w:rPr>
                              <w:lang w:val="en-US"/>
                            </w:rPr>
                            <w:t>Vicegobernador</w:t>
                          </w:r>
                          <w:proofErr w:type="spellEnd"/>
                        </w:p>
                        <w:p w14:paraId="5E9AE73F" w14:textId="070FC0EA" w:rsidR="00A61817" w:rsidRDefault="00B910B4">
                          <w:pPr>
                            <w:pStyle w:val="BodyText"/>
                            <w:spacing w:before="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Jacob R. Day</w:t>
                          </w:r>
                          <w:r w:rsidR="00B82517" w:rsidRPr="003222E2">
                            <w:rPr>
                              <w:lang w:val="en-US"/>
                            </w:rPr>
                            <w:t>,</w:t>
                          </w:r>
                          <w:r w:rsidR="00B82517" w:rsidRPr="003222E2">
                            <w:rPr>
                              <w:spacing w:val="-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82517" w:rsidRPr="003222E2">
                            <w:rPr>
                              <w:lang w:val="en-US"/>
                            </w:rPr>
                            <w:t>Secretario</w:t>
                          </w:r>
                          <w:proofErr w:type="spellEnd"/>
                        </w:p>
                        <w:p w14:paraId="0268817E" w14:textId="5C156488" w:rsidR="00B910B4" w:rsidRPr="003222E2" w:rsidRDefault="00B910B4">
                          <w:pPr>
                            <w:pStyle w:val="BodyText"/>
                            <w:spacing w:before="3"/>
                            <w:ind w:left="2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Owen McEvoy, </w:t>
                          </w:r>
                          <w:r w:rsidRPr="00B910B4">
                            <w:rPr>
                              <w:rStyle w:val="A1"/>
                              <w:color w:val="auto"/>
                              <w:sz w:val="13"/>
                              <w:szCs w:val="13"/>
                            </w:rPr>
                            <w:t>Secretario Adjunto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029" type="#_x0000_t202" style="position:absolute;margin-left:33pt;margin-top:728.25pt;width:115.5pt;height:39.7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" filled="f" stroked="f">
              <v:path arrowok="t"/>
              <v:textbox inset="0,0,0,0">
                <w:txbxContent>
                  <w:p w14:paraId="3BFFC7A5" w14:textId="65517C85" w:rsidR="00A61817" w:rsidRPr="00B910B4" w:rsidRDefault="00B910B4" w:rsidP="00B910B4">
                    <w:pPr>
                      <w:pStyle w:val="BodyText"/>
                      <w:spacing w:before="20" w:line="300" w:lineRule="auto"/>
                      <w:ind w:left="20" w:right="133"/>
                      <w:rPr>
                        <w:spacing w:val="-44"/>
                        <w:lang w:val="en-US"/>
                      </w:rPr>
                    </w:pPr>
                    <w:r>
                      <w:rPr>
                        <w:lang w:val="en-US"/>
                      </w:rPr>
                      <w:t>Wes Moore</w:t>
                    </w:r>
                    <w:r w:rsidR="00B82517" w:rsidRPr="003222E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B82517" w:rsidRPr="003222E2">
                      <w:rPr>
                        <w:lang w:val="en-US"/>
                      </w:rPr>
                      <w:t>Gobernador</w:t>
                    </w:r>
                    <w:proofErr w:type="spellEnd"/>
                    <w:r w:rsidR="00B82517" w:rsidRPr="003222E2">
                      <w:rPr>
                        <w:spacing w:val="-44"/>
                        <w:lang w:val="en-US"/>
                      </w:rPr>
                      <w:t xml:space="preserve"> </w:t>
                    </w:r>
                    <w:r>
                      <w:rPr>
                        <w:spacing w:val="-44"/>
                        <w:lang w:val="en-US"/>
                      </w:rPr>
                      <w:br/>
                    </w:r>
                    <w:proofErr w:type="spellStart"/>
                    <w:r>
                      <w:rPr>
                        <w:lang w:val="en-US"/>
                      </w:rPr>
                      <w:t>Aruna</w:t>
                    </w:r>
                    <w:proofErr w:type="spellEnd"/>
                    <w:r>
                      <w:rPr>
                        <w:lang w:val="en-US"/>
                      </w:rPr>
                      <w:t xml:space="preserve"> Miller</w:t>
                    </w:r>
                    <w:r w:rsidR="00B82517" w:rsidRPr="003222E2">
                      <w:rPr>
                        <w:lang w:val="en-US"/>
                      </w:rPr>
                      <w:t>,</w:t>
                    </w:r>
                    <w:r w:rsidR="00B82517" w:rsidRPr="003222E2">
                      <w:rPr>
                        <w:spacing w:val="1"/>
                        <w:lang w:val="en-US"/>
                      </w:rPr>
                      <w:t xml:space="preserve"> </w:t>
                    </w:r>
                    <w:proofErr w:type="spellStart"/>
                    <w:r w:rsidR="00B82517" w:rsidRPr="003222E2">
                      <w:rPr>
                        <w:lang w:val="en-US"/>
                      </w:rPr>
                      <w:t>Vicegobernador</w:t>
                    </w:r>
                    <w:proofErr w:type="spellEnd"/>
                  </w:p>
                  <w:p w14:paraId="5E9AE73F" w14:textId="070FC0EA" w:rsidR="00A61817" w:rsidRDefault="00B910B4">
                    <w:pPr>
                      <w:pStyle w:val="BodyText"/>
                      <w:spacing w:before="3"/>
                      <w:ind w:left="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Jacob R. Day</w:t>
                    </w:r>
                    <w:r w:rsidR="00B82517" w:rsidRPr="003222E2">
                      <w:rPr>
                        <w:lang w:val="en-US"/>
                      </w:rPr>
                      <w:t>,</w:t>
                    </w:r>
                    <w:r w:rsidR="00B82517" w:rsidRPr="003222E2">
                      <w:rPr>
                        <w:spacing w:val="-4"/>
                        <w:lang w:val="en-US"/>
                      </w:rPr>
                      <w:t xml:space="preserve"> </w:t>
                    </w:r>
                    <w:proofErr w:type="spellStart"/>
                    <w:r w:rsidR="00B82517" w:rsidRPr="003222E2">
                      <w:rPr>
                        <w:lang w:val="en-US"/>
                      </w:rPr>
                      <w:t>Secretario</w:t>
                    </w:r>
                    <w:proofErr w:type="spellEnd"/>
                  </w:p>
                  <w:p w14:paraId="0268817E" w14:textId="5C156488" w:rsidR="00B910B4" w:rsidRPr="003222E2" w:rsidRDefault="00B910B4">
                    <w:pPr>
                      <w:pStyle w:val="BodyText"/>
                      <w:spacing w:before="3"/>
                      <w:ind w:left="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Owen McEvoy, </w:t>
                    </w:r>
                    <w:r w:rsidRPr="00B910B4">
                      <w:rPr>
                        <w:rStyle w:val="A1"/>
                        <w:color w:val="auto"/>
                        <w:sz w:val="13"/>
                        <w:szCs w:val="13"/>
                      </w:rPr>
                      <w:t>Secretario Adjunto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22E2">
      <w:rPr>
        <w:noProof/>
        <w:lang w:val="en-US"/>
      </w:rPr>
      <mc:AlternateContent>
        <mc:Choice Requires="wpg">
          <w:drawing>
            <wp:anchor distT="0" distB="0" distL="114300" distR="114300" simplePos="0" relativeHeight="487495680" behindDoc="1" locked="0" layoutInCell="1" allowOverlap="1" wp14:anchorId="7D93090B" wp14:editId="5603EEA2">
              <wp:simplePos x="0" y="0"/>
              <wp:positionH relativeFrom="page">
                <wp:posOffset>0</wp:posOffset>
              </wp:positionH>
              <wp:positionV relativeFrom="page">
                <wp:posOffset>9074150</wp:posOffset>
              </wp:positionV>
              <wp:extent cx="7772400" cy="984250"/>
              <wp:effectExtent l="0" t="0" r="0" b="6350"/>
              <wp:wrapNone/>
              <wp:docPr id="34" name="docshapegroup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84250"/>
                        <a:chOff x="0" y="14290"/>
                        <a:chExt cx="12240" cy="1550"/>
                      </a:xfrm>
                    </wpg:grpSpPr>
                    <wps:wsp>
                      <wps:cNvPr id="35" name="docshape33"/>
                      <wps:cNvSpPr>
                        <a:spLocks/>
                      </wps:cNvSpPr>
                      <wps:spPr bwMode="auto">
                        <a:xfrm>
                          <a:off x="0" y="14290"/>
                          <a:ext cx="5631" cy="1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docshape34"/>
                      <wps:cNvSpPr>
                        <a:spLocks/>
                      </wps:cNvSpPr>
                      <wps:spPr bwMode="auto">
                        <a:xfrm>
                          <a:off x="2831" y="14290"/>
                          <a:ext cx="9409" cy="1550"/>
                        </a:xfrm>
                        <a:custGeom>
                          <a:avLst/>
                          <a:gdLst>
                            <a:gd name="T0" fmla="+- 0 3539 2831"/>
                            <a:gd name="T1" fmla="*/ T0 w 9409"/>
                            <a:gd name="T2" fmla="+- 0 14290 14290"/>
                            <a:gd name="T3" fmla="*/ 14290 h 1550"/>
                            <a:gd name="T4" fmla="+- 0 2831 2831"/>
                            <a:gd name="T5" fmla="*/ T4 w 9409"/>
                            <a:gd name="T6" fmla="+- 0 15840 14290"/>
                            <a:gd name="T7" fmla="*/ 15840 h 1550"/>
                            <a:gd name="T8" fmla="+- 0 12240 2831"/>
                            <a:gd name="T9" fmla="*/ T8 w 9409"/>
                            <a:gd name="T10" fmla="+- 0 15840 14290"/>
                            <a:gd name="T11" fmla="*/ 15840 h 1550"/>
                            <a:gd name="T12" fmla="+- 0 12240 2831"/>
                            <a:gd name="T13" fmla="*/ T12 w 9409"/>
                            <a:gd name="T14" fmla="+- 0 14298 14290"/>
                            <a:gd name="T15" fmla="*/ 14298 h 1550"/>
                            <a:gd name="T16" fmla="+- 0 3539 2831"/>
                            <a:gd name="T17" fmla="*/ T16 w 9409"/>
                            <a:gd name="T18" fmla="+- 0 14290 14290"/>
                            <a:gd name="T19" fmla="*/ 14290 h 1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409" h="1550">
                              <a:moveTo>
                                <a:pt x="708" y="0"/>
                              </a:moveTo>
                              <a:lnTo>
                                <a:pt x="0" y="1550"/>
                              </a:lnTo>
                              <a:lnTo>
                                <a:pt x="9409" y="1550"/>
                              </a:lnTo>
                              <a:lnTo>
                                <a:pt x="9409" y="8"/>
                              </a:lnTo>
                              <a:lnTo>
                                <a:pt x="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5"/>
                      <wps:cNvCnPr>
                        <a:cxnSpLocks/>
                      </wps:cNvCnPr>
                      <wps:spPr bwMode="auto">
                        <a:xfrm>
                          <a:off x="6004" y="14595"/>
                          <a:ext cx="0" cy="6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8" name="docshape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0" y="14550"/>
                          <a:ext cx="2134" cy="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docshapegroup32" o:spid="_x0000_s1026" style="position:absolute;margin-left:0;margin-top:714.5pt;width:612pt;height:77.5pt;z-index:-15820800;mso-position-horizontal-relative:page;mso-position-vertical-relative:page" coordorigin=",14290" coordsize="12240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">
              <v:rect id="docshape33" o:spid="_x0000_s1027" style="position:absolute;top:14290;width:5631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tT8UA&#10;AADbAAAADwAAAGRycy9kb3ducmV2LnhtbESPQWsCMRSE70L/Q3gFb5qtUimrWamFQqV40Payt9fN&#10;c7Ps5mVJUl376xtB8DjMzDfMaj3YTpzIh8axgqdpBoK4crrhWsH31/vkBUSIyBo7x6TgQgHWxcNo&#10;hbl2Z97T6RBrkSAcclRgYuxzKUNlyGKYup44eUfnLcYkfS21x3OC207OsmwhLTacFgz29Gaoag+/&#10;VkE33w5+0243P5/ZzLh9LP92tlRq/Di8LkFEGuI9fGt/aAXzZ7h+S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1PxQAAANsAAAAPAAAAAAAAAAAAAAAAAJgCAABkcnMv&#10;ZG93bnJldi54bWxQSwUGAAAAAAQABAD1AAAAigMAAAAA&#10;" fillcolor="#ffc000" stroked="f">
                <v:path arrowok="t"/>
              </v:rect>
              <v:shape id="docshape34" o:spid="_x0000_s1028" style="position:absolute;left:2831;top:14290;width:9409;height:1550;visibility:visible;mso-wrap-style:square;v-text-anchor:top" coordsize="9409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RzMIA&#10;AADbAAAADwAAAGRycy9kb3ducmV2LnhtbESPQYvCMBSE7wv+h/AEb2viKiLVKCIIiyd1Ba+P5tlW&#10;m5eaRFv/vVlY2OMwM98wi1Vna/EkHyrHGkZDBYI4d6biQsPpZ/s5AxEissHaMWl4UYDVsvexwMy4&#10;lg/0PMZCJAiHDDWUMTaZlCEvyWIYuoY4eRfnLcYkfSGNxzbBbS2/lJpKixWnhRIb2pSU344Pq+H8&#10;2O3bsz/kYbsLd9VeJxu1n2g96HfrOYhIXfwP/7W/jYbx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dHMwgAAANsAAAAPAAAAAAAAAAAAAAAAAJgCAABkcnMvZG93&#10;bnJldi54bWxQSwUGAAAAAAQABAD1AAAAhwMAAAAA&#10;" path="m708,l,1550r9409,l9409,8,708,xe" fillcolor="black" stroked="f">
                <v:path arrowok="t" o:connecttype="custom" o:connectlocs="708,14290;0,15840;9409,15840;9409,14298;708,14290" o:connectangles="0,0,0,0,0"/>
              </v:shape>
              <v:line id="Line 5" o:spid="_x0000_s1029" style="position:absolute;visibility:visible;mso-wrap-style:square" from="6004,14595" to="6004,1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r4sMAAADbAAAADwAAAGRycy9kb3ducmV2LnhtbESPQWvCQBSE74L/YXlCL1JfVGxL6ioi&#10;FIq3GKE9PrKv2WD2bchuY/rvu4WCx2FmvmG2+9G1auA+NF40LBcZKJbKm0ZqDZfy7fEFVIgkhlov&#10;rOGHA+x308mWcuNvUvBwjrVKEAk5abAxdjliqCw7CgvfsSTvy/eOYpJ9jaanW4K7FldZ9oSOGkkL&#10;ljo+Wq6u52+nwZWrj4HnNZ6wCJvPqiuueLRaP8zGwyuoyGO8h//b70bD+hn+vqQfg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q+LDAAAA2wAAAA8AAAAAAAAAAAAA&#10;AAAAoQIAAGRycy9kb3ducmV2LnhtbFBLBQYAAAAABAAEAPkAAACRAwAAAAA=&#10;" strokecolor="#ffc000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5" o:spid="_x0000_s1030" type="#_x0000_t75" style="position:absolute;left:3630;top:14550;width:213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lGpy9AAAA2wAAAA8AAABkcnMvZG93bnJldi54bWxET82KwjAQvgu+Qxhhb5qqsCvVKEUQPe6q&#10;DzA2Y1tsJqUZ27pPvzksePz4/je7wdWqozZUng3MZwko4tzbigsD18thugIVBNli7ZkMvCjAbjse&#10;bTC1vucf6s5SqBjCIUUDpUiTah3ykhyGmW+II3f3rUOJsC20bbGP4a7WiyT51A4rjg0lNrQvKX+c&#10;n87AIE3xy1mv6SjefyXz7y7cMmM+JkO2BiU0yFv87z5ZA8s4Nn6JP0Bv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mUanL0AAADbAAAADwAAAAAAAAAAAAAAAACfAgAAZHJz&#10;L2Rvd25yZXYueG1sUEsFBgAAAAAEAAQA9wAAAIkD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3222E2">
      <w:rPr>
        <w:noProof/>
        <w:lang w:val="en-US"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50B95B33" wp14:editId="71ECA32B">
              <wp:simplePos x="0" y="0"/>
              <wp:positionH relativeFrom="page">
                <wp:posOffset>3986530</wp:posOffset>
              </wp:positionH>
              <wp:positionV relativeFrom="page">
                <wp:posOffset>9372600</wp:posOffset>
              </wp:positionV>
              <wp:extent cx="3051175" cy="228600"/>
              <wp:effectExtent l="0" t="0" r="9525" b="0"/>
              <wp:wrapNone/>
              <wp:docPr id="3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51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3DD8D" w14:textId="77777777" w:rsidR="00A61817" w:rsidRDefault="00B82517">
                          <w:pPr>
                            <w:spacing w:line="346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</w:rPr>
                            <w:t>homeownerassistance.maryland.gov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7" o:spid="_x0000_s1030" type="#_x0000_t202" style="position:absolute;margin-left:313.9pt;margin-top:738pt;width:240.25pt;height:1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" filled="f" stroked="f">
              <v:path arrowok="t"/>
              <v:textbox inset="0,0,0,0">
                <w:txbxContent>
                  <w:p w14:paraId="4033DD8D" w14:textId="77777777" w:rsidR="00A61817" w:rsidRDefault="00B82517">
                    <w:pPr>
                      <w:spacing w:line="346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homeownerassistance.maryland.gov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6B1C" w14:textId="77777777" w:rsidR="00857AB2" w:rsidRDefault="00857AB2">
      <w:r>
        <w:separator/>
      </w:r>
    </w:p>
  </w:footnote>
  <w:footnote w:type="continuationSeparator" w:id="0">
    <w:p w14:paraId="75035A30" w14:textId="77777777" w:rsidR="00857AB2" w:rsidRDefault="0085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D34"/>
    <w:multiLevelType w:val="hybridMultilevel"/>
    <w:tmpl w:val="873EC9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21C768F"/>
    <w:multiLevelType w:val="hybridMultilevel"/>
    <w:tmpl w:val="A66ACAF8"/>
    <w:lvl w:ilvl="0" w:tplc="43BCF7C2">
      <w:numFmt w:val="bullet"/>
      <w:lvlText w:val="•"/>
      <w:lvlJc w:val="left"/>
      <w:pPr>
        <w:ind w:left="240" w:hanging="19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0"/>
        <w:lang w:val="es-ES" w:eastAsia="en-US" w:bidi="ar-SA"/>
      </w:rPr>
    </w:lvl>
    <w:lvl w:ilvl="1" w:tplc="93F6C9A0">
      <w:numFmt w:val="bullet"/>
      <w:lvlText w:val="•"/>
      <w:lvlJc w:val="left"/>
      <w:pPr>
        <w:ind w:left="722" w:hanging="190"/>
      </w:pPr>
      <w:rPr>
        <w:rFonts w:hint="default"/>
        <w:lang w:val="es-ES" w:eastAsia="en-US" w:bidi="ar-SA"/>
      </w:rPr>
    </w:lvl>
    <w:lvl w:ilvl="2" w:tplc="76E23382">
      <w:numFmt w:val="bullet"/>
      <w:lvlText w:val="•"/>
      <w:lvlJc w:val="left"/>
      <w:pPr>
        <w:ind w:left="1204" w:hanging="190"/>
      </w:pPr>
      <w:rPr>
        <w:rFonts w:hint="default"/>
        <w:lang w:val="es-ES" w:eastAsia="en-US" w:bidi="ar-SA"/>
      </w:rPr>
    </w:lvl>
    <w:lvl w:ilvl="3" w:tplc="855C7992">
      <w:numFmt w:val="bullet"/>
      <w:lvlText w:val="•"/>
      <w:lvlJc w:val="left"/>
      <w:pPr>
        <w:ind w:left="1687" w:hanging="190"/>
      </w:pPr>
      <w:rPr>
        <w:rFonts w:hint="default"/>
        <w:lang w:val="es-ES" w:eastAsia="en-US" w:bidi="ar-SA"/>
      </w:rPr>
    </w:lvl>
    <w:lvl w:ilvl="4" w:tplc="6C14C3DA">
      <w:numFmt w:val="bullet"/>
      <w:lvlText w:val="•"/>
      <w:lvlJc w:val="left"/>
      <w:pPr>
        <w:ind w:left="2169" w:hanging="190"/>
      </w:pPr>
      <w:rPr>
        <w:rFonts w:hint="default"/>
        <w:lang w:val="es-ES" w:eastAsia="en-US" w:bidi="ar-SA"/>
      </w:rPr>
    </w:lvl>
    <w:lvl w:ilvl="5" w:tplc="1146F7C0">
      <w:numFmt w:val="bullet"/>
      <w:lvlText w:val="•"/>
      <w:lvlJc w:val="left"/>
      <w:pPr>
        <w:ind w:left="2652" w:hanging="190"/>
      </w:pPr>
      <w:rPr>
        <w:rFonts w:hint="default"/>
        <w:lang w:val="es-ES" w:eastAsia="en-US" w:bidi="ar-SA"/>
      </w:rPr>
    </w:lvl>
    <w:lvl w:ilvl="6" w:tplc="0B9CBFD0">
      <w:numFmt w:val="bullet"/>
      <w:lvlText w:val="•"/>
      <w:lvlJc w:val="left"/>
      <w:pPr>
        <w:ind w:left="3134" w:hanging="190"/>
      </w:pPr>
      <w:rPr>
        <w:rFonts w:hint="default"/>
        <w:lang w:val="es-ES" w:eastAsia="en-US" w:bidi="ar-SA"/>
      </w:rPr>
    </w:lvl>
    <w:lvl w:ilvl="7" w:tplc="3566E634">
      <w:numFmt w:val="bullet"/>
      <w:lvlText w:val="•"/>
      <w:lvlJc w:val="left"/>
      <w:pPr>
        <w:ind w:left="3616" w:hanging="190"/>
      </w:pPr>
      <w:rPr>
        <w:rFonts w:hint="default"/>
        <w:lang w:val="es-ES" w:eastAsia="en-US" w:bidi="ar-SA"/>
      </w:rPr>
    </w:lvl>
    <w:lvl w:ilvl="8" w:tplc="F06041CC">
      <w:numFmt w:val="bullet"/>
      <w:lvlText w:val="•"/>
      <w:lvlJc w:val="left"/>
      <w:pPr>
        <w:ind w:left="4099" w:hanging="190"/>
      </w:pPr>
      <w:rPr>
        <w:rFonts w:hint="default"/>
        <w:lang w:val="es-ES" w:eastAsia="en-US" w:bidi="ar-SA"/>
      </w:rPr>
    </w:lvl>
  </w:abstractNum>
  <w:abstractNum w:abstractNumId="2">
    <w:nsid w:val="1B0F488D"/>
    <w:multiLevelType w:val="hybridMultilevel"/>
    <w:tmpl w:val="047C6374"/>
    <w:lvl w:ilvl="0" w:tplc="B28E7D78">
      <w:numFmt w:val="bullet"/>
      <w:lvlText w:val="•"/>
      <w:lvlJc w:val="left"/>
      <w:pPr>
        <w:ind w:left="448" w:hanging="186"/>
      </w:pPr>
      <w:rPr>
        <w:rFonts w:ascii="Arial" w:eastAsia="Arial" w:hAnsi="Arial" w:cs="Arial" w:hint="default"/>
        <w:w w:val="131"/>
        <w:sz w:val="22"/>
        <w:szCs w:val="22"/>
        <w:lang w:val="es-ES" w:eastAsia="en-US" w:bidi="ar-SA"/>
      </w:rPr>
    </w:lvl>
    <w:lvl w:ilvl="1" w:tplc="881E6510">
      <w:numFmt w:val="bullet"/>
      <w:lvlText w:val="•"/>
      <w:lvlJc w:val="left"/>
      <w:pPr>
        <w:ind w:left="915" w:hanging="186"/>
      </w:pPr>
      <w:rPr>
        <w:rFonts w:hint="default"/>
        <w:lang w:val="es-ES" w:eastAsia="en-US" w:bidi="ar-SA"/>
      </w:rPr>
    </w:lvl>
    <w:lvl w:ilvl="2" w:tplc="9A008BAC">
      <w:numFmt w:val="bullet"/>
      <w:lvlText w:val="•"/>
      <w:lvlJc w:val="left"/>
      <w:pPr>
        <w:ind w:left="1390" w:hanging="186"/>
      </w:pPr>
      <w:rPr>
        <w:rFonts w:hint="default"/>
        <w:lang w:val="es-ES" w:eastAsia="en-US" w:bidi="ar-SA"/>
      </w:rPr>
    </w:lvl>
    <w:lvl w:ilvl="3" w:tplc="A9C6BB22">
      <w:numFmt w:val="bullet"/>
      <w:lvlText w:val="•"/>
      <w:lvlJc w:val="left"/>
      <w:pPr>
        <w:ind w:left="1865" w:hanging="186"/>
      </w:pPr>
      <w:rPr>
        <w:rFonts w:hint="default"/>
        <w:lang w:val="es-ES" w:eastAsia="en-US" w:bidi="ar-SA"/>
      </w:rPr>
    </w:lvl>
    <w:lvl w:ilvl="4" w:tplc="A08C937E">
      <w:numFmt w:val="bullet"/>
      <w:lvlText w:val="•"/>
      <w:lvlJc w:val="left"/>
      <w:pPr>
        <w:ind w:left="2340" w:hanging="186"/>
      </w:pPr>
      <w:rPr>
        <w:rFonts w:hint="default"/>
        <w:lang w:val="es-ES" w:eastAsia="en-US" w:bidi="ar-SA"/>
      </w:rPr>
    </w:lvl>
    <w:lvl w:ilvl="5" w:tplc="B5D8A620">
      <w:numFmt w:val="bullet"/>
      <w:lvlText w:val="•"/>
      <w:lvlJc w:val="left"/>
      <w:pPr>
        <w:ind w:left="2815" w:hanging="186"/>
      </w:pPr>
      <w:rPr>
        <w:rFonts w:hint="default"/>
        <w:lang w:val="es-ES" w:eastAsia="en-US" w:bidi="ar-SA"/>
      </w:rPr>
    </w:lvl>
    <w:lvl w:ilvl="6" w:tplc="C85E4D56">
      <w:numFmt w:val="bullet"/>
      <w:lvlText w:val="•"/>
      <w:lvlJc w:val="left"/>
      <w:pPr>
        <w:ind w:left="3290" w:hanging="186"/>
      </w:pPr>
      <w:rPr>
        <w:rFonts w:hint="default"/>
        <w:lang w:val="es-ES" w:eastAsia="en-US" w:bidi="ar-SA"/>
      </w:rPr>
    </w:lvl>
    <w:lvl w:ilvl="7" w:tplc="321CE878">
      <w:numFmt w:val="bullet"/>
      <w:lvlText w:val="•"/>
      <w:lvlJc w:val="left"/>
      <w:pPr>
        <w:ind w:left="3765" w:hanging="186"/>
      </w:pPr>
      <w:rPr>
        <w:rFonts w:hint="default"/>
        <w:lang w:val="es-ES" w:eastAsia="en-US" w:bidi="ar-SA"/>
      </w:rPr>
    </w:lvl>
    <w:lvl w:ilvl="8" w:tplc="D20EF6AE">
      <w:numFmt w:val="bullet"/>
      <w:lvlText w:val="•"/>
      <w:lvlJc w:val="left"/>
      <w:pPr>
        <w:ind w:left="4240" w:hanging="186"/>
      </w:pPr>
      <w:rPr>
        <w:rFonts w:hint="default"/>
        <w:lang w:val="es-ES" w:eastAsia="en-US" w:bidi="ar-SA"/>
      </w:rPr>
    </w:lvl>
  </w:abstractNum>
  <w:abstractNum w:abstractNumId="3">
    <w:nsid w:val="4EEC017A"/>
    <w:multiLevelType w:val="hybridMultilevel"/>
    <w:tmpl w:val="AE2A0224"/>
    <w:lvl w:ilvl="0" w:tplc="8E3C3EA8">
      <w:numFmt w:val="bullet"/>
      <w:lvlText w:val="•"/>
      <w:lvlJc w:val="left"/>
      <w:pPr>
        <w:ind w:left="490" w:hanging="21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s-ES" w:eastAsia="en-US" w:bidi="ar-SA"/>
      </w:rPr>
    </w:lvl>
    <w:lvl w:ilvl="1" w:tplc="092AE7E2">
      <w:numFmt w:val="bullet"/>
      <w:lvlText w:val="•"/>
      <w:lvlJc w:val="left"/>
      <w:pPr>
        <w:ind w:left="5920" w:hanging="215"/>
      </w:pPr>
      <w:rPr>
        <w:rFonts w:hint="default"/>
        <w:lang w:val="es-ES" w:eastAsia="en-US" w:bidi="ar-SA"/>
      </w:rPr>
    </w:lvl>
    <w:lvl w:ilvl="2" w:tplc="613CAD3E">
      <w:numFmt w:val="bullet"/>
      <w:lvlText w:val="•"/>
      <w:lvlJc w:val="left"/>
      <w:pPr>
        <w:ind w:left="6401" w:hanging="215"/>
      </w:pPr>
      <w:rPr>
        <w:rFonts w:hint="default"/>
        <w:lang w:val="es-ES" w:eastAsia="en-US" w:bidi="ar-SA"/>
      </w:rPr>
    </w:lvl>
    <w:lvl w:ilvl="3" w:tplc="B6F0A57E">
      <w:numFmt w:val="bullet"/>
      <w:lvlText w:val="•"/>
      <w:lvlJc w:val="left"/>
      <w:pPr>
        <w:ind w:left="6883" w:hanging="215"/>
      </w:pPr>
      <w:rPr>
        <w:rFonts w:hint="default"/>
        <w:lang w:val="es-ES" w:eastAsia="en-US" w:bidi="ar-SA"/>
      </w:rPr>
    </w:lvl>
    <w:lvl w:ilvl="4" w:tplc="62ACF68A">
      <w:numFmt w:val="bullet"/>
      <w:lvlText w:val="•"/>
      <w:lvlJc w:val="left"/>
      <w:pPr>
        <w:ind w:left="7364" w:hanging="215"/>
      </w:pPr>
      <w:rPr>
        <w:rFonts w:hint="default"/>
        <w:lang w:val="es-ES" w:eastAsia="en-US" w:bidi="ar-SA"/>
      </w:rPr>
    </w:lvl>
    <w:lvl w:ilvl="5" w:tplc="B478EB80">
      <w:numFmt w:val="bullet"/>
      <w:lvlText w:val="•"/>
      <w:lvlJc w:val="left"/>
      <w:pPr>
        <w:ind w:left="7846" w:hanging="215"/>
      </w:pPr>
      <w:rPr>
        <w:rFonts w:hint="default"/>
        <w:lang w:val="es-ES" w:eastAsia="en-US" w:bidi="ar-SA"/>
      </w:rPr>
    </w:lvl>
    <w:lvl w:ilvl="6" w:tplc="3AD2FFA0">
      <w:numFmt w:val="bullet"/>
      <w:lvlText w:val="•"/>
      <w:lvlJc w:val="left"/>
      <w:pPr>
        <w:ind w:left="8327" w:hanging="215"/>
      </w:pPr>
      <w:rPr>
        <w:rFonts w:hint="default"/>
        <w:lang w:val="es-ES" w:eastAsia="en-US" w:bidi="ar-SA"/>
      </w:rPr>
    </w:lvl>
    <w:lvl w:ilvl="7" w:tplc="5012268A">
      <w:numFmt w:val="bullet"/>
      <w:lvlText w:val="•"/>
      <w:lvlJc w:val="left"/>
      <w:pPr>
        <w:ind w:left="8809" w:hanging="215"/>
      </w:pPr>
      <w:rPr>
        <w:rFonts w:hint="default"/>
        <w:lang w:val="es-ES" w:eastAsia="en-US" w:bidi="ar-SA"/>
      </w:rPr>
    </w:lvl>
    <w:lvl w:ilvl="8" w:tplc="EFA8A9DC">
      <w:numFmt w:val="bullet"/>
      <w:lvlText w:val="•"/>
      <w:lvlJc w:val="left"/>
      <w:pPr>
        <w:ind w:left="9290" w:hanging="215"/>
      </w:pPr>
      <w:rPr>
        <w:rFonts w:hint="default"/>
        <w:lang w:val="es-ES" w:eastAsia="en-US" w:bidi="ar-SA"/>
      </w:rPr>
    </w:lvl>
  </w:abstractNum>
  <w:abstractNum w:abstractNumId="4">
    <w:nsid w:val="6B0A1A5D"/>
    <w:multiLevelType w:val="hybridMultilevel"/>
    <w:tmpl w:val="7118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T07u5bR8xOouCYm5+oxOPiEtEk=" w:salt="TQuFOdor+Hte6eEGLnuS5Q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4"/>
    <w:rsid w:val="00201487"/>
    <w:rsid w:val="003222E2"/>
    <w:rsid w:val="00430FC6"/>
    <w:rsid w:val="00694A2B"/>
    <w:rsid w:val="007263BC"/>
    <w:rsid w:val="007D186B"/>
    <w:rsid w:val="008573BB"/>
    <w:rsid w:val="00857AB2"/>
    <w:rsid w:val="008E4AF9"/>
    <w:rsid w:val="00984D95"/>
    <w:rsid w:val="00984EF1"/>
    <w:rsid w:val="009D448A"/>
    <w:rsid w:val="00A16611"/>
    <w:rsid w:val="00A61817"/>
    <w:rsid w:val="00A835B1"/>
    <w:rsid w:val="00AD2634"/>
    <w:rsid w:val="00B82517"/>
    <w:rsid w:val="00B82585"/>
    <w:rsid w:val="00B910B4"/>
    <w:rsid w:val="00C33EA3"/>
    <w:rsid w:val="00DB5D8E"/>
    <w:rsid w:val="00DD252A"/>
    <w:rsid w:val="00FE0CB4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EB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i/>
      <w:iCs/>
      <w:sz w:val="13"/>
      <w:szCs w:val="13"/>
    </w:rPr>
  </w:style>
  <w:style w:type="paragraph" w:styleId="Title">
    <w:name w:val="Title"/>
    <w:basedOn w:val="Normal"/>
    <w:uiPriority w:val="10"/>
    <w:qFormat/>
    <w:pPr>
      <w:spacing w:before="100"/>
      <w:ind w:left="2491" w:hanging="2242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0"/>
    </w:pPr>
  </w:style>
  <w:style w:type="character" w:customStyle="1" w:styleId="PartnerServicerInfo">
    <w:name w:val="Partner/Servicer Info"/>
    <w:basedOn w:val="DefaultParagraphFont"/>
    <w:uiPriority w:val="1"/>
    <w:rsid w:val="003222E2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8E"/>
    <w:rPr>
      <w:rFonts w:ascii="Tahoma" w:eastAsia="Calibri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39"/>
    <w:rsid w:val="00D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B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91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B4"/>
    <w:rPr>
      <w:rFonts w:ascii="Calibri" w:eastAsia="Calibri" w:hAnsi="Calibri" w:cs="Calibri"/>
      <w:lang w:val="es-ES"/>
    </w:rPr>
  </w:style>
  <w:style w:type="character" w:customStyle="1" w:styleId="A1">
    <w:name w:val="A1"/>
    <w:uiPriority w:val="99"/>
    <w:rsid w:val="00B910B4"/>
    <w:rPr>
      <w:rFonts w:cs="Gotham Light"/>
      <w:color w:val="211D1E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i/>
      <w:iCs/>
      <w:sz w:val="13"/>
      <w:szCs w:val="13"/>
    </w:rPr>
  </w:style>
  <w:style w:type="paragraph" w:styleId="Title">
    <w:name w:val="Title"/>
    <w:basedOn w:val="Normal"/>
    <w:uiPriority w:val="10"/>
    <w:qFormat/>
    <w:pPr>
      <w:spacing w:before="100"/>
      <w:ind w:left="2491" w:hanging="2242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0"/>
    </w:pPr>
  </w:style>
  <w:style w:type="character" w:customStyle="1" w:styleId="PartnerServicerInfo">
    <w:name w:val="Partner/Servicer Info"/>
    <w:basedOn w:val="DefaultParagraphFont"/>
    <w:uiPriority w:val="1"/>
    <w:rsid w:val="003222E2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8E"/>
    <w:rPr>
      <w:rFonts w:ascii="Tahoma" w:eastAsia="Calibri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39"/>
    <w:rsid w:val="00D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B4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91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B4"/>
    <w:rPr>
      <w:rFonts w:ascii="Calibri" w:eastAsia="Calibri" w:hAnsi="Calibri" w:cs="Calibri"/>
      <w:lang w:val="es-ES"/>
    </w:rPr>
  </w:style>
  <w:style w:type="character" w:customStyle="1" w:styleId="A1">
    <w:name w:val="A1"/>
    <w:uiPriority w:val="99"/>
    <w:rsid w:val="00B910B4"/>
    <w:rPr>
      <w:rFonts w:cs="Gotham Light"/>
      <w:color w:val="211D1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man\Downloads\MDHAF_Consumer_flyer_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031AB6B5F24398BC11E71ADCBA9A" ma:contentTypeVersion="4" ma:contentTypeDescription="Create a new document." ma:contentTypeScope="" ma:versionID="853b952528c81588dd7952d11e661b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FA7EA-0448-4DBD-BC56-BEB66572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7D6DA-668A-444B-8834-08C3DB854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80F1C9-7B9A-4402-9493-B620B9E37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MDHAF_Consumer_flyer_ES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jfgra</dc:creator>
  <cp:lastModifiedBy>Freeman, Jude</cp:lastModifiedBy>
  <cp:revision>4</cp:revision>
  <dcterms:created xsi:type="dcterms:W3CDTF">2023-03-30T12:34:00Z</dcterms:created>
  <dcterms:modified xsi:type="dcterms:W3CDTF">2023-03-30T12:34:00Z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  <property fmtid="{D5CDD505-2E9C-101B-9397-08002B2CF9AE}" pid="5" name="ContentTypeId">
    <vt:lpwstr>0x010100BF8C031AB6B5F24398BC11E71ADCBA9A</vt:lpwstr>
  </property>
</Properties>
</file>